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04" w:rsidRDefault="00436A04" w:rsidP="00C3643D">
      <w:pPr>
        <w:pStyle w:val="Podrujenavoda"/>
        <w:spacing w:after="120"/>
        <w:ind w:left="238" w:right="238"/>
        <w:rPr>
          <w:rFonts w:ascii="Arial" w:hAnsi="Arial"/>
          <w:sz w:val="24"/>
          <w:szCs w:val="28"/>
        </w:rPr>
      </w:pPr>
    </w:p>
    <w:p w:rsidR="00C3643D" w:rsidRDefault="00702EF0" w:rsidP="007E38A6">
      <w:pPr>
        <w:pStyle w:val="Podrujenavoda"/>
        <w:spacing w:after="0"/>
        <w:ind w:left="238" w:right="238"/>
        <w:rPr>
          <w:rFonts w:ascii="Arial" w:hAnsi="Arial"/>
          <w:sz w:val="24"/>
          <w:szCs w:val="28"/>
        </w:rPr>
      </w:pPr>
      <w:r w:rsidRPr="00436A04">
        <w:rPr>
          <w:rFonts w:ascii="Arial" w:hAnsi="Arial"/>
          <w:sz w:val="24"/>
          <w:szCs w:val="28"/>
        </w:rPr>
        <w:t xml:space="preserve">Poštovani, </w:t>
      </w:r>
    </w:p>
    <w:p w:rsidR="007E38A6" w:rsidRPr="00436A04" w:rsidRDefault="007E38A6" w:rsidP="007E38A6">
      <w:pPr>
        <w:pStyle w:val="Podrujenavoda"/>
        <w:spacing w:after="0"/>
        <w:ind w:left="238" w:right="238"/>
        <w:rPr>
          <w:rFonts w:ascii="Arial" w:hAnsi="Arial"/>
          <w:sz w:val="24"/>
          <w:szCs w:val="28"/>
        </w:rPr>
      </w:pPr>
    </w:p>
    <w:p w:rsidR="00944884" w:rsidRPr="00436A04" w:rsidRDefault="00C3643D" w:rsidP="00436A04">
      <w:pPr>
        <w:pStyle w:val="Podrujenavoda"/>
        <w:spacing w:before="60" w:after="60"/>
        <w:ind w:left="238" w:right="238"/>
        <w:rPr>
          <w:rFonts w:ascii="Arial" w:hAnsi="Arial"/>
          <w:sz w:val="24"/>
          <w:szCs w:val="28"/>
        </w:rPr>
      </w:pPr>
      <w:r w:rsidRPr="00436A04">
        <w:rPr>
          <w:rFonts w:ascii="Arial" w:hAnsi="Arial"/>
          <w:sz w:val="24"/>
          <w:szCs w:val="28"/>
        </w:rPr>
        <w:t>p</w:t>
      </w:r>
      <w:r w:rsidR="00702EF0" w:rsidRPr="00436A04">
        <w:rPr>
          <w:rFonts w:ascii="Arial" w:hAnsi="Arial"/>
          <w:sz w:val="24"/>
          <w:szCs w:val="28"/>
        </w:rPr>
        <w:t>ozivamo Vas na o</w:t>
      </w:r>
      <w:r w:rsidR="00C41E21" w:rsidRPr="00436A04">
        <w:rPr>
          <w:rFonts w:ascii="Arial" w:hAnsi="Arial"/>
          <w:sz w:val="24"/>
          <w:szCs w:val="28"/>
        </w:rPr>
        <w:t xml:space="preserve">bilježavanje </w:t>
      </w:r>
      <w:r w:rsidR="00F24015" w:rsidRPr="00436A04">
        <w:rPr>
          <w:rFonts w:ascii="Arial" w:hAnsi="Arial"/>
          <w:sz w:val="24"/>
          <w:szCs w:val="28"/>
        </w:rPr>
        <w:t xml:space="preserve">Dana </w:t>
      </w:r>
      <w:r w:rsidR="00702EF0" w:rsidRPr="00436A04">
        <w:rPr>
          <w:rFonts w:ascii="Arial" w:hAnsi="Arial"/>
          <w:sz w:val="24"/>
          <w:szCs w:val="28"/>
        </w:rPr>
        <w:t xml:space="preserve">Osnovne </w:t>
      </w:r>
      <w:r w:rsidR="00F24015" w:rsidRPr="00436A04">
        <w:rPr>
          <w:rFonts w:ascii="Arial" w:hAnsi="Arial"/>
          <w:sz w:val="24"/>
          <w:szCs w:val="28"/>
        </w:rPr>
        <w:t>škole „</w:t>
      </w:r>
      <w:smartTag w:uri="urn:schemas-microsoft-com:office:smarttags" w:element="PersonName">
        <w:smartTagPr>
          <w:attr w:name="ProductID" w:val="Ivan Goran"/>
        </w:smartTagPr>
        <w:r w:rsidR="00F24015" w:rsidRPr="00436A04">
          <w:rPr>
            <w:rFonts w:ascii="Arial" w:hAnsi="Arial"/>
            <w:sz w:val="24"/>
            <w:szCs w:val="28"/>
          </w:rPr>
          <w:t>Ivan Goran</w:t>
        </w:r>
      </w:smartTag>
      <w:r w:rsidR="00F24015" w:rsidRPr="00436A04">
        <w:rPr>
          <w:rFonts w:ascii="Arial" w:hAnsi="Arial"/>
          <w:sz w:val="24"/>
          <w:szCs w:val="28"/>
        </w:rPr>
        <w:t xml:space="preserve"> Kovačić“, Slavonski Brod</w:t>
      </w:r>
    </w:p>
    <w:p w:rsidR="00944884" w:rsidRPr="00436A04" w:rsidRDefault="00E8213A" w:rsidP="00702EF0">
      <w:pPr>
        <w:pStyle w:val="Podrujenavoda"/>
        <w:spacing w:after="120" w:line="100" w:lineRule="atLeast"/>
        <w:ind w:left="238" w:right="238"/>
        <w:jc w:val="center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24</w:t>
      </w:r>
      <w:r w:rsidR="00702EF0" w:rsidRPr="00436A04">
        <w:rPr>
          <w:rFonts w:ascii="Arial" w:hAnsi="Arial"/>
          <w:sz w:val="24"/>
          <w:szCs w:val="28"/>
        </w:rPr>
        <w:t xml:space="preserve">. ožujka </w:t>
      </w:r>
      <w:r>
        <w:rPr>
          <w:rFonts w:ascii="Arial" w:hAnsi="Arial"/>
          <w:sz w:val="24"/>
          <w:szCs w:val="28"/>
        </w:rPr>
        <w:t>2017</w:t>
      </w:r>
      <w:r w:rsidR="00AF4298" w:rsidRPr="00436A04">
        <w:rPr>
          <w:rFonts w:ascii="Arial" w:hAnsi="Arial"/>
          <w:sz w:val="24"/>
          <w:szCs w:val="28"/>
        </w:rPr>
        <w:t>.</w:t>
      </w:r>
      <w:r w:rsidR="00436A04">
        <w:rPr>
          <w:rFonts w:ascii="Arial" w:hAnsi="Arial"/>
          <w:sz w:val="24"/>
          <w:szCs w:val="28"/>
        </w:rPr>
        <w:t xml:space="preserve"> godine.</w:t>
      </w:r>
    </w:p>
    <w:p w:rsidR="00436A04" w:rsidRDefault="00436A04" w:rsidP="00EC3ECF">
      <w:pPr>
        <w:pStyle w:val="Podrujenavoda"/>
        <w:spacing w:after="0"/>
        <w:ind w:left="221" w:right="238"/>
        <w:jc w:val="center"/>
        <w:rPr>
          <w:rFonts w:ascii="Arial" w:hAnsi="Arial"/>
          <w:sz w:val="24"/>
        </w:rPr>
      </w:pPr>
    </w:p>
    <w:p w:rsidR="00EC3ECF" w:rsidRPr="00436A04" w:rsidRDefault="00944884" w:rsidP="00EC3ECF">
      <w:pPr>
        <w:pStyle w:val="Podrujenavoda"/>
        <w:spacing w:after="0"/>
        <w:ind w:left="221" w:right="238"/>
        <w:jc w:val="center"/>
        <w:rPr>
          <w:rFonts w:ascii="Arial" w:hAnsi="Arial"/>
          <w:b/>
          <w:sz w:val="24"/>
          <w:szCs w:val="28"/>
        </w:rPr>
      </w:pPr>
      <w:r w:rsidRPr="00436A04">
        <w:rPr>
          <w:rFonts w:ascii="Arial" w:hAnsi="Arial"/>
          <w:sz w:val="24"/>
        </w:rPr>
        <w:t xml:space="preserve"> </w:t>
      </w:r>
      <w:r w:rsidR="00EC3ECF" w:rsidRPr="00436A04">
        <w:rPr>
          <w:rFonts w:ascii="Arial" w:hAnsi="Arial"/>
          <w:b/>
          <w:sz w:val="24"/>
          <w:szCs w:val="28"/>
        </w:rPr>
        <w:t xml:space="preserve">TIJEK AKTIVNOSTI </w:t>
      </w:r>
    </w:p>
    <w:p w:rsidR="00EC3ECF" w:rsidRDefault="00EC3ECF" w:rsidP="00EC3ECF">
      <w:pPr>
        <w:spacing w:after="120"/>
        <w:ind w:left="1870" w:hanging="1870"/>
        <w:jc w:val="both"/>
        <w:rPr>
          <w:rFonts w:ascii="Arial" w:hAnsi="Arial" w:cs="Arial"/>
        </w:rPr>
      </w:pPr>
      <w:r w:rsidRPr="004611AE">
        <w:rPr>
          <w:rFonts w:ascii="Arial" w:hAnsi="Arial" w:cs="Arial"/>
        </w:rPr>
        <w:t xml:space="preserve">  </w:t>
      </w:r>
    </w:p>
    <w:p w:rsidR="00EC3ECF" w:rsidRPr="00436A04" w:rsidRDefault="00436A04" w:rsidP="00EC3ECF">
      <w:pPr>
        <w:spacing w:after="0"/>
        <w:ind w:left="1877" w:hanging="187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02EBF" w:rsidRPr="00436A04">
        <w:rPr>
          <w:rFonts w:ascii="Arial" w:hAnsi="Arial" w:cs="Arial"/>
          <w:sz w:val="20"/>
          <w:szCs w:val="24"/>
        </w:rPr>
        <w:t>10</w:t>
      </w:r>
      <w:r w:rsidR="008D1FC9">
        <w:rPr>
          <w:rFonts w:ascii="Arial" w:hAnsi="Arial" w:cs="Arial"/>
          <w:sz w:val="20"/>
          <w:szCs w:val="24"/>
        </w:rPr>
        <w:t>:</w:t>
      </w:r>
      <w:r w:rsidR="00002EBF" w:rsidRPr="00436A04">
        <w:rPr>
          <w:rFonts w:ascii="Arial" w:hAnsi="Arial" w:cs="Arial"/>
          <w:sz w:val="20"/>
          <w:szCs w:val="24"/>
        </w:rPr>
        <w:t>00 – 13</w:t>
      </w:r>
      <w:r w:rsidR="008D1FC9">
        <w:rPr>
          <w:rFonts w:ascii="Arial" w:hAnsi="Arial" w:cs="Arial"/>
          <w:sz w:val="20"/>
          <w:szCs w:val="24"/>
        </w:rPr>
        <w:t>:</w:t>
      </w:r>
      <w:r w:rsidR="00EC3ECF" w:rsidRPr="00436A04">
        <w:rPr>
          <w:rFonts w:ascii="Arial" w:hAnsi="Arial" w:cs="Arial"/>
          <w:sz w:val="20"/>
          <w:szCs w:val="24"/>
        </w:rPr>
        <w:t>00</w:t>
      </w:r>
      <w:r w:rsidR="00EC3ECF" w:rsidRPr="00436A04">
        <w:rPr>
          <w:rFonts w:ascii="Arial" w:hAnsi="Arial" w:cs="Arial"/>
          <w:sz w:val="20"/>
          <w:szCs w:val="24"/>
        </w:rPr>
        <w:tab/>
        <w:t xml:space="preserve">- </w:t>
      </w:r>
      <w:r w:rsidR="00CC4325" w:rsidRPr="00436A04">
        <w:rPr>
          <w:rFonts w:ascii="Arial" w:hAnsi="Arial" w:cs="Arial"/>
          <w:sz w:val="20"/>
          <w:szCs w:val="24"/>
        </w:rPr>
        <w:t>s</w:t>
      </w:r>
      <w:r w:rsidR="00EC3ECF" w:rsidRPr="00436A04">
        <w:rPr>
          <w:rFonts w:ascii="Arial" w:hAnsi="Arial" w:cs="Arial"/>
          <w:sz w:val="20"/>
          <w:szCs w:val="24"/>
        </w:rPr>
        <w:t>portska natjecanja</w:t>
      </w:r>
    </w:p>
    <w:p w:rsidR="00EC3ECF" w:rsidRPr="00436A04" w:rsidRDefault="00EC3ECF" w:rsidP="00691AA0">
      <w:pPr>
        <w:tabs>
          <w:tab w:val="left" w:pos="2013"/>
        </w:tabs>
        <w:spacing w:after="0"/>
        <w:ind w:left="1877" w:hanging="1877"/>
        <w:rPr>
          <w:rFonts w:ascii="Arial" w:hAnsi="Arial" w:cs="Arial"/>
          <w:sz w:val="20"/>
          <w:szCs w:val="24"/>
        </w:rPr>
      </w:pPr>
      <w:r w:rsidRPr="00436A04">
        <w:rPr>
          <w:rFonts w:ascii="Arial" w:hAnsi="Arial" w:cs="Arial"/>
          <w:sz w:val="20"/>
          <w:szCs w:val="24"/>
        </w:rPr>
        <w:t xml:space="preserve">       </w:t>
      </w:r>
      <w:r w:rsidRPr="00436A04">
        <w:rPr>
          <w:rFonts w:ascii="Arial" w:hAnsi="Arial" w:cs="Arial"/>
          <w:sz w:val="20"/>
          <w:szCs w:val="24"/>
        </w:rPr>
        <w:tab/>
      </w:r>
      <w:r w:rsidRPr="00436A04">
        <w:rPr>
          <w:rFonts w:ascii="Arial" w:hAnsi="Arial" w:cs="Arial"/>
          <w:sz w:val="20"/>
          <w:szCs w:val="24"/>
        </w:rPr>
        <w:tab/>
        <w:t>učenika</w:t>
      </w:r>
      <w:r w:rsidR="00E8213A">
        <w:rPr>
          <w:rFonts w:ascii="Arial" w:hAnsi="Arial" w:cs="Arial"/>
          <w:sz w:val="20"/>
          <w:szCs w:val="24"/>
        </w:rPr>
        <w:t xml:space="preserve"> PN</w:t>
      </w:r>
    </w:p>
    <w:p w:rsidR="009E4F8E" w:rsidRPr="00436A04" w:rsidRDefault="009E4F8E" w:rsidP="00EC3ECF">
      <w:pPr>
        <w:tabs>
          <w:tab w:val="left" w:pos="2013"/>
        </w:tabs>
        <w:spacing w:after="120"/>
        <w:ind w:left="1877" w:hanging="1877"/>
        <w:rPr>
          <w:rFonts w:ascii="Arial" w:hAnsi="Arial" w:cs="Arial"/>
          <w:sz w:val="20"/>
          <w:szCs w:val="24"/>
        </w:rPr>
      </w:pPr>
    </w:p>
    <w:p w:rsidR="00691AA0" w:rsidRPr="00436A04" w:rsidRDefault="00691AA0" w:rsidP="00EC3ECF">
      <w:pPr>
        <w:tabs>
          <w:tab w:val="left" w:pos="2013"/>
        </w:tabs>
        <w:spacing w:after="120"/>
        <w:ind w:left="1877" w:hanging="1877"/>
        <w:rPr>
          <w:rFonts w:ascii="Arial" w:hAnsi="Arial" w:cs="Arial"/>
          <w:sz w:val="20"/>
          <w:szCs w:val="24"/>
        </w:rPr>
      </w:pPr>
      <w:r w:rsidRPr="00436A04">
        <w:rPr>
          <w:rFonts w:ascii="Arial" w:hAnsi="Arial" w:cs="Arial"/>
          <w:sz w:val="20"/>
          <w:szCs w:val="24"/>
        </w:rPr>
        <w:t xml:space="preserve">   </w:t>
      </w:r>
      <w:r w:rsidR="00B557BD">
        <w:rPr>
          <w:rFonts w:ascii="Arial" w:hAnsi="Arial" w:cs="Arial"/>
          <w:sz w:val="20"/>
          <w:szCs w:val="24"/>
        </w:rPr>
        <w:t>15</w:t>
      </w:r>
      <w:r w:rsidR="008D1FC9">
        <w:rPr>
          <w:rFonts w:ascii="Arial" w:hAnsi="Arial" w:cs="Arial"/>
          <w:sz w:val="20"/>
          <w:szCs w:val="24"/>
        </w:rPr>
        <w:t>:</w:t>
      </w:r>
      <w:r w:rsidR="00B557BD">
        <w:rPr>
          <w:rFonts w:ascii="Arial" w:hAnsi="Arial" w:cs="Arial"/>
          <w:sz w:val="20"/>
          <w:szCs w:val="24"/>
        </w:rPr>
        <w:t>30 – 16</w:t>
      </w:r>
      <w:r w:rsidR="008D1FC9">
        <w:rPr>
          <w:rFonts w:ascii="Arial" w:hAnsi="Arial" w:cs="Arial"/>
          <w:sz w:val="20"/>
          <w:szCs w:val="24"/>
        </w:rPr>
        <w:t>:</w:t>
      </w:r>
      <w:r w:rsidR="00B557BD">
        <w:rPr>
          <w:rFonts w:ascii="Arial" w:hAnsi="Arial" w:cs="Arial"/>
          <w:sz w:val="20"/>
          <w:szCs w:val="24"/>
        </w:rPr>
        <w:t>45</w:t>
      </w:r>
      <w:r w:rsidRPr="00436A04">
        <w:rPr>
          <w:rFonts w:ascii="Arial" w:hAnsi="Arial" w:cs="Arial"/>
          <w:sz w:val="20"/>
          <w:szCs w:val="24"/>
        </w:rPr>
        <w:t xml:space="preserve">  </w:t>
      </w:r>
      <w:r w:rsidRPr="00436A04">
        <w:rPr>
          <w:rFonts w:ascii="Arial" w:hAnsi="Arial" w:cs="Arial"/>
          <w:sz w:val="20"/>
          <w:szCs w:val="24"/>
        </w:rPr>
        <w:tab/>
        <w:t>- izložba učeničkih radova</w:t>
      </w:r>
    </w:p>
    <w:p w:rsidR="00100F25" w:rsidRPr="00436A04" w:rsidRDefault="00100F25" w:rsidP="00EC3ECF">
      <w:pPr>
        <w:tabs>
          <w:tab w:val="left" w:pos="2013"/>
        </w:tabs>
        <w:spacing w:after="120"/>
        <w:ind w:left="1877" w:hanging="1877"/>
        <w:rPr>
          <w:rFonts w:ascii="Arial" w:hAnsi="Arial" w:cs="Arial"/>
          <w:sz w:val="20"/>
          <w:szCs w:val="24"/>
        </w:rPr>
      </w:pPr>
      <w:r w:rsidRPr="00436A04">
        <w:rPr>
          <w:rFonts w:ascii="Arial" w:hAnsi="Arial" w:cs="Arial"/>
          <w:sz w:val="20"/>
          <w:szCs w:val="24"/>
        </w:rPr>
        <w:tab/>
        <w:t>- susret</w:t>
      </w:r>
      <w:r w:rsidR="006833A7">
        <w:rPr>
          <w:rFonts w:ascii="Arial" w:hAnsi="Arial" w:cs="Arial"/>
          <w:sz w:val="20"/>
          <w:szCs w:val="24"/>
        </w:rPr>
        <w:t xml:space="preserve"> s umirovljenicima i domjenak</w:t>
      </w:r>
    </w:p>
    <w:p w:rsidR="00691AA0" w:rsidRPr="00436A04" w:rsidRDefault="00691AA0" w:rsidP="00436A04">
      <w:pPr>
        <w:tabs>
          <w:tab w:val="left" w:pos="2013"/>
        </w:tabs>
        <w:spacing w:after="0"/>
        <w:ind w:left="1877" w:hanging="1877"/>
        <w:rPr>
          <w:rFonts w:ascii="Arial" w:hAnsi="Arial" w:cs="Arial"/>
          <w:sz w:val="20"/>
          <w:szCs w:val="24"/>
        </w:rPr>
      </w:pPr>
    </w:p>
    <w:p w:rsidR="00EC3ECF" w:rsidRPr="00A17B79" w:rsidRDefault="004C7C42" w:rsidP="00561DF6">
      <w:pPr>
        <w:tabs>
          <w:tab w:val="left" w:pos="2013"/>
        </w:tabs>
        <w:spacing w:after="360"/>
        <w:ind w:left="1877" w:hanging="1877"/>
        <w:rPr>
          <w:rFonts w:ascii="Arial" w:hAnsi="Arial" w:cs="Arial"/>
          <w:b/>
          <w:szCs w:val="24"/>
        </w:rPr>
      </w:pPr>
      <w:r w:rsidRPr="00A17B79">
        <w:rPr>
          <w:rFonts w:ascii="Arial" w:hAnsi="Arial" w:cs="Arial"/>
          <w:b/>
          <w:szCs w:val="24"/>
        </w:rPr>
        <w:t xml:space="preserve">   </w:t>
      </w:r>
      <w:r w:rsidR="008D1FC9" w:rsidRPr="00A17B79">
        <w:rPr>
          <w:rFonts w:ascii="Arial" w:hAnsi="Arial" w:cs="Arial"/>
          <w:b/>
          <w:szCs w:val="24"/>
        </w:rPr>
        <w:t>17:</w:t>
      </w:r>
      <w:r w:rsidR="00EC3ECF" w:rsidRPr="00A17B79">
        <w:rPr>
          <w:rFonts w:ascii="Arial" w:hAnsi="Arial" w:cs="Arial"/>
          <w:b/>
          <w:szCs w:val="24"/>
        </w:rPr>
        <w:t>00 – 1</w:t>
      </w:r>
      <w:r w:rsidR="008D1FC9" w:rsidRPr="00A17B79">
        <w:rPr>
          <w:rFonts w:ascii="Arial" w:hAnsi="Arial" w:cs="Arial"/>
          <w:b/>
          <w:szCs w:val="24"/>
        </w:rPr>
        <w:t>8:</w:t>
      </w:r>
      <w:r w:rsidR="00EC3ECF" w:rsidRPr="00A17B79">
        <w:rPr>
          <w:rFonts w:ascii="Arial" w:hAnsi="Arial" w:cs="Arial"/>
          <w:b/>
          <w:szCs w:val="24"/>
        </w:rPr>
        <w:t xml:space="preserve">00 </w:t>
      </w:r>
      <w:r w:rsidR="00EC3ECF" w:rsidRPr="00A17B79">
        <w:rPr>
          <w:rFonts w:ascii="Arial" w:hAnsi="Arial" w:cs="Arial"/>
          <w:b/>
          <w:szCs w:val="24"/>
        </w:rPr>
        <w:tab/>
        <w:t xml:space="preserve">- </w:t>
      </w:r>
      <w:r w:rsidRPr="00A17B79">
        <w:rPr>
          <w:rFonts w:ascii="Arial" w:hAnsi="Arial" w:cs="Arial"/>
          <w:b/>
          <w:szCs w:val="24"/>
        </w:rPr>
        <w:t xml:space="preserve">središnji  </w:t>
      </w:r>
      <w:r w:rsidR="00EC3ECF" w:rsidRPr="00A17B79">
        <w:rPr>
          <w:rFonts w:ascii="Arial" w:hAnsi="Arial" w:cs="Arial"/>
          <w:b/>
          <w:szCs w:val="24"/>
        </w:rPr>
        <w:t xml:space="preserve">program učenika u </w:t>
      </w:r>
      <w:r w:rsidRPr="00A17B79">
        <w:rPr>
          <w:rFonts w:ascii="Arial" w:hAnsi="Arial" w:cs="Arial"/>
          <w:b/>
          <w:szCs w:val="24"/>
        </w:rPr>
        <w:t>s</w:t>
      </w:r>
      <w:r w:rsidR="00EC3ECF" w:rsidRPr="00A17B79">
        <w:rPr>
          <w:rFonts w:ascii="Arial" w:hAnsi="Arial" w:cs="Arial"/>
          <w:b/>
          <w:szCs w:val="24"/>
        </w:rPr>
        <w:t>portskoj dvorani</w:t>
      </w:r>
    </w:p>
    <w:p w:rsidR="005D0A22" w:rsidRPr="00436A04" w:rsidRDefault="007E0E20" w:rsidP="005D0A22">
      <w:pPr>
        <w:spacing w:after="0"/>
        <w:ind w:left="1871" w:hanging="1871"/>
        <w:rPr>
          <w:rFonts w:ascii="Arial" w:hAnsi="Arial" w:cs="Arial"/>
          <w:sz w:val="20"/>
          <w:szCs w:val="24"/>
        </w:rPr>
      </w:pPr>
      <w:r w:rsidRPr="00436A04">
        <w:rPr>
          <w:rFonts w:ascii="Arial" w:hAnsi="Arial" w:cs="Arial"/>
          <w:sz w:val="20"/>
          <w:szCs w:val="24"/>
        </w:rPr>
        <w:t xml:space="preserve">           </w:t>
      </w:r>
      <w:r w:rsidR="00E8213A">
        <w:rPr>
          <w:rFonts w:ascii="Arial" w:hAnsi="Arial" w:cs="Arial"/>
          <w:sz w:val="20"/>
          <w:szCs w:val="24"/>
        </w:rPr>
        <w:t>19</w:t>
      </w:r>
      <w:r w:rsidR="008D1FC9">
        <w:rPr>
          <w:rFonts w:ascii="Arial" w:hAnsi="Arial" w:cs="Arial"/>
          <w:sz w:val="20"/>
          <w:szCs w:val="24"/>
        </w:rPr>
        <w:t>:</w:t>
      </w:r>
      <w:r w:rsidR="00B557BD">
        <w:rPr>
          <w:rFonts w:ascii="Arial" w:hAnsi="Arial" w:cs="Arial"/>
          <w:sz w:val="20"/>
          <w:szCs w:val="24"/>
        </w:rPr>
        <w:t>30</w:t>
      </w:r>
      <w:r w:rsidRPr="00436A04">
        <w:rPr>
          <w:rFonts w:ascii="Arial" w:hAnsi="Arial" w:cs="Arial"/>
          <w:sz w:val="20"/>
          <w:szCs w:val="24"/>
        </w:rPr>
        <w:tab/>
        <w:t xml:space="preserve">- </w:t>
      </w:r>
      <w:r w:rsidR="005D0A22" w:rsidRPr="00436A04">
        <w:rPr>
          <w:rFonts w:ascii="Arial" w:hAnsi="Arial" w:cs="Arial"/>
          <w:sz w:val="20"/>
          <w:szCs w:val="24"/>
        </w:rPr>
        <w:t>svečana sjednica</w:t>
      </w:r>
      <w:r w:rsidR="008D1FC9">
        <w:rPr>
          <w:rFonts w:ascii="Arial" w:hAnsi="Arial" w:cs="Arial"/>
          <w:sz w:val="20"/>
          <w:szCs w:val="24"/>
        </w:rPr>
        <w:t xml:space="preserve"> UV</w:t>
      </w:r>
      <w:r w:rsidR="005D0A22" w:rsidRPr="00436A04">
        <w:rPr>
          <w:rFonts w:ascii="Arial" w:hAnsi="Arial" w:cs="Arial"/>
          <w:sz w:val="20"/>
          <w:szCs w:val="24"/>
        </w:rPr>
        <w:t xml:space="preserve"> </w:t>
      </w:r>
    </w:p>
    <w:p w:rsidR="005D0A22" w:rsidRPr="00436A04" w:rsidRDefault="005D0A22" w:rsidP="005D0A22">
      <w:pPr>
        <w:spacing w:after="0"/>
        <w:ind w:left="1871" w:hanging="1871"/>
        <w:rPr>
          <w:rFonts w:ascii="Arial" w:hAnsi="Arial" w:cs="Arial"/>
          <w:sz w:val="20"/>
          <w:szCs w:val="24"/>
        </w:rPr>
      </w:pPr>
      <w:r w:rsidRPr="00436A04">
        <w:rPr>
          <w:rFonts w:ascii="Arial" w:hAnsi="Arial" w:cs="Arial"/>
          <w:sz w:val="20"/>
          <w:szCs w:val="24"/>
        </w:rPr>
        <w:tab/>
      </w:r>
    </w:p>
    <w:p w:rsidR="00E21D94" w:rsidRDefault="00E21D94" w:rsidP="00155C15">
      <w:pPr>
        <w:ind w:left="284"/>
        <w:rPr>
          <w:rFonts w:ascii="Arial" w:hAnsi="Arial" w:cs="Arial"/>
          <w:sz w:val="12"/>
          <w:szCs w:val="12"/>
        </w:rPr>
      </w:pPr>
    </w:p>
    <w:p w:rsidR="007B2D1D" w:rsidRDefault="007B2D1D" w:rsidP="00155C15">
      <w:pPr>
        <w:ind w:left="284"/>
        <w:rPr>
          <w:rFonts w:ascii="Arial" w:hAnsi="Arial" w:cs="Arial"/>
          <w:sz w:val="12"/>
          <w:szCs w:val="12"/>
        </w:rPr>
      </w:pPr>
    </w:p>
    <w:p w:rsidR="00E21D94" w:rsidRDefault="00E21D94" w:rsidP="00155C15">
      <w:pPr>
        <w:ind w:left="284"/>
        <w:rPr>
          <w:rFonts w:ascii="Arial" w:hAnsi="Arial" w:cs="Arial"/>
          <w:sz w:val="12"/>
          <w:szCs w:val="12"/>
        </w:rPr>
      </w:pPr>
    </w:p>
    <w:p w:rsidR="00EC3ECF" w:rsidRDefault="00EC3ECF" w:rsidP="00155C15">
      <w:pPr>
        <w:ind w:left="284"/>
        <w:rPr>
          <w:rFonts w:ascii="Arial" w:hAnsi="Arial" w:cs="Arial"/>
          <w:sz w:val="24"/>
          <w:szCs w:val="24"/>
        </w:rPr>
      </w:pPr>
      <w:r w:rsidRPr="00155C15">
        <w:rPr>
          <w:rFonts w:ascii="Arial" w:hAnsi="Arial" w:cs="Arial"/>
          <w:sz w:val="24"/>
          <w:szCs w:val="24"/>
        </w:rPr>
        <w:t>Radujemo se Vašem dolasku.</w:t>
      </w:r>
    </w:p>
    <w:p w:rsidR="001A5376" w:rsidRDefault="001A5376" w:rsidP="001A5376">
      <w:pPr>
        <w:spacing w:after="0"/>
        <w:jc w:val="right"/>
        <w:rPr>
          <w:rFonts w:ascii="Arial" w:hAnsi="Arial" w:cs="Arial"/>
          <w:i/>
          <w:sz w:val="20"/>
          <w:szCs w:val="24"/>
          <w:highlight w:val="lightGray"/>
        </w:rPr>
      </w:pPr>
    </w:p>
    <w:p w:rsidR="00EC3ECF" w:rsidRPr="002536BE" w:rsidRDefault="00EC3ECF" w:rsidP="001A5376">
      <w:pPr>
        <w:spacing w:after="0"/>
        <w:jc w:val="right"/>
        <w:rPr>
          <w:rFonts w:ascii="Arial" w:hAnsi="Arial" w:cs="Arial"/>
          <w:i/>
          <w:color w:val="808080"/>
          <w:sz w:val="20"/>
          <w:szCs w:val="24"/>
        </w:rPr>
      </w:pPr>
      <w:r w:rsidRPr="002536BE">
        <w:rPr>
          <w:rFonts w:ascii="Arial" w:hAnsi="Arial" w:cs="Arial"/>
          <w:i/>
          <w:color w:val="808080"/>
          <w:sz w:val="20"/>
          <w:szCs w:val="24"/>
        </w:rPr>
        <w:t>Ravnatelj: Zlatko Bagarić</w:t>
      </w:r>
    </w:p>
    <w:p w:rsidR="00A31FBB" w:rsidRDefault="00A31FBB" w:rsidP="00A31FBB">
      <w:pPr>
        <w:spacing w:before="60" w:after="60"/>
        <w:rPr>
          <w:rFonts w:ascii="Arial" w:hAnsi="Arial" w:cs="Arial"/>
          <w:szCs w:val="24"/>
        </w:rPr>
      </w:pPr>
    </w:p>
    <w:p w:rsidR="00144DDC" w:rsidRPr="004611AE" w:rsidRDefault="00144DDC" w:rsidP="002352D9">
      <w:pPr>
        <w:spacing w:before="60" w:after="60"/>
        <w:jc w:val="center"/>
        <w:rPr>
          <w:rFonts w:ascii="Arial" w:hAnsi="Arial"/>
          <w:sz w:val="4"/>
          <w:szCs w:val="4"/>
        </w:rPr>
      </w:pPr>
    </w:p>
    <w:p w:rsidR="003D2B76" w:rsidRDefault="003D2B76" w:rsidP="0049602F">
      <w:pPr>
        <w:pStyle w:val="Tijeloteksta"/>
        <w:spacing w:before="40"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73400" cy="2056466"/>
            <wp:effectExtent l="0" t="0" r="0" b="1270"/>
            <wp:docPr id="5" name="Slika 5" descr="http://www.ebrod.net/data/galerija/17405/147829212588787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brod.net/data/galerija/17405/1478292125887871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0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C3" w:rsidRPr="00A17B79" w:rsidRDefault="00111F83" w:rsidP="00A17B79">
      <w:pPr>
        <w:pStyle w:val="Tijeloteksta"/>
        <w:spacing w:before="120" w:after="0"/>
        <w:jc w:val="center"/>
        <w:rPr>
          <w:rFonts w:ascii="Arial" w:hAnsi="Arial" w:cs="Arial"/>
          <w:i/>
          <w:color w:val="808080"/>
          <w:spacing w:val="0"/>
          <w:sz w:val="16"/>
          <w:szCs w:val="24"/>
        </w:rPr>
      </w:pPr>
      <w:r>
        <w:rPr>
          <w:rFonts w:ascii="Arial" w:hAnsi="Arial" w:cs="Arial"/>
          <w:i/>
          <w:color w:val="808080"/>
          <w:spacing w:val="0"/>
          <w:sz w:val="18"/>
          <w:szCs w:val="24"/>
        </w:rPr>
        <w:t xml:space="preserve"> </w:t>
      </w:r>
      <w:r w:rsidR="0049602F"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 xml:space="preserve">Slavonski Brod. 4.11.2016., </w:t>
      </w:r>
      <w:r w:rsidR="00F326C3"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 xml:space="preserve">Književno zabavni kviz o životu i djelu Dragutina Tadijanovića: 2. </w:t>
      </w:r>
      <w:r w:rsidR="0049602F"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>mjesto (između</w:t>
      </w:r>
      <w:r w:rsidR="00F326C3"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 xml:space="preserve"> 21</w:t>
      </w:r>
      <w:r w:rsidR="0049602F"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 xml:space="preserve"> škole</w:t>
      </w:r>
      <w:r w:rsidR="00F326C3"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>)</w:t>
      </w:r>
    </w:p>
    <w:p w:rsidR="00707E65" w:rsidRDefault="0071647A" w:rsidP="009C0C9A">
      <w:pPr>
        <w:pStyle w:val="Tijeloteksta"/>
        <w:spacing w:before="40" w:after="120"/>
        <w:jc w:val="center"/>
        <w:rPr>
          <w:rStyle w:val="Hiperveza"/>
          <w:rFonts w:ascii="Arial" w:hAnsi="Arial" w:cs="Arial"/>
          <w:i/>
          <w:spacing w:val="0"/>
          <w:sz w:val="16"/>
          <w:szCs w:val="24"/>
        </w:rPr>
      </w:pPr>
      <w:hyperlink r:id="rId6" w:history="1">
        <w:r w:rsidR="00F326C3" w:rsidRPr="00607016">
          <w:rPr>
            <w:rStyle w:val="Hiperveza"/>
            <w:rFonts w:ascii="Arial" w:hAnsi="Arial" w:cs="Arial"/>
            <w:i/>
            <w:spacing w:val="0"/>
            <w:sz w:val="16"/>
            <w:szCs w:val="24"/>
          </w:rPr>
          <w:t>http://www.maligoran.info/knjizevno-zabavni-kviz-o-zivotu-i-djelu-dragutina-tadijanovica/</w:t>
        </w:r>
      </w:hyperlink>
    </w:p>
    <w:p w:rsidR="00DD4CE0" w:rsidRDefault="00DD4CE0" w:rsidP="009C0C9A">
      <w:pPr>
        <w:pStyle w:val="Tijeloteksta"/>
        <w:spacing w:before="40" w:after="120"/>
        <w:jc w:val="center"/>
        <w:rPr>
          <w:rStyle w:val="Hiperveza"/>
          <w:rFonts w:ascii="Arial" w:hAnsi="Arial" w:cs="Arial"/>
          <w:i/>
          <w:spacing w:val="0"/>
          <w:sz w:val="16"/>
          <w:szCs w:val="24"/>
        </w:rPr>
      </w:pPr>
    </w:p>
    <w:p w:rsidR="00A17B79" w:rsidRDefault="00A17B79" w:rsidP="00FE4CAA">
      <w:pPr>
        <w:pStyle w:val="Tijeloteksta"/>
        <w:spacing w:after="0"/>
        <w:jc w:val="center"/>
        <w:rPr>
          <w:sz w:val="22"/>
        </w:rPr>
      </w:pPr>
    </w:p>
    <w:p w:rsidR="008863F0" w:rsidRPr="008941BE" w:rsidRDefault="008863F0" w:rsidP="00FE4CAA">
      <w:pPr>
        <w:pStyle w:val="Tijeloteksta"/>
        <w:spacing w:after="0"/>
        <w:jc w:val="center"/>
        <w:rPr>
          <w:sz w:val="22"/>
        </w:rPr>
      </w:pPr>
    </w:p>
    <w:p w:rsidR="00F326C3" w:rsidRDefault="00F326C3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6E35E9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3636010</wp:posOffset>
            </wp:positionV>
            <wp:extent cx="2190750" cy="1697355"/>
            <wp:effectExtent l="0" t="0" r="0" b="0"/>
            <wp:wrapSquare wrapText="bothSides"/>
            <wp:docPr id="4" name="Slika 4" descr="http://os-igkovacic-sb.skole.hr/upload/os-igkovacic-sb/images/static3/1248/Image/n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igkovacic-sb.skole.hr/upload/os-igkovacic-sb/images/static3/1248/Image/n5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Pr="00A17B79" w:rsidRDefault="00E768DF" w:rsidP="009E0B86">
      <w:pPr>
        <w:spacing w:after="0"/>
        <w:jc w:val="center"/>
        <w:rPr>
          <w:rFonts w:ascii="Arial" w:hAnsi="Arial" w:cs="Arial"/>
          <w:i/>
          <w:color w:val="808080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</w:p>
    <w:p w:rsidR="00E768DF" w:rsidRDefault="00E768DF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bookmarkStart w:id="0" w:name="_GoBack"/>
      <w:bookmarkEnd w:id="0"/>
    </w:p>
    <w:p w:rsidR="00DC3A50" w:rsidRPr="006A0159" w:rsidRDefault="00DC3A50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6A0159">
        <w:rPr>
          <w:rFonts w:ascii="Arial" w:hAnsi="Arial" w:cs="Arial"/>
          <w:i/>
          <w:color w:val="808080"/>
          <w:sz w:val="16"/>
          <w:szCs w:val="16"/>
        </w:rPr>
        <w:t>Osnovna škola „Ivan Goran Kovačić“</w:t>
      </w:r>
      <w:r w:rsidR="00684C76" w:rsidRPr="006A0159">
        <w:rPr>
          <w:rFonts w:ascii="Arial" w:hAnsi="Arial" w:cs="Arial"/>
          <w:i/>
          <w:color w:val="808080"/>
          <w:sz w:val="16"/>
          <w:szCs w:val="16"/>
        </w:rPr>
        <w:t xml:space="preserve"> </w:t>
      </w:r>
    </w:p>
    <w:p w:rsidR="004E75B7" w:rsidRPr="006A0159" w:rsidRDefault="00DC3A50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6A0159">
        <w:rPr>
          <w:rFonts w:ascii="Arial" w:hAnsi="Arial" w:cs="Arial"/>
          <w:i/>
          <w:color w:val="808080"/>
          <w:sz w:val="16"/>
          <w:szCs w:val="16"/>
        </w:rPr>
        <w:t>Huge Badalića 8</w:t>
      </w:r>
      <w:r w:rsidR="00155C15" w:rsidRPr="006A0159">
        <w:rPr>
          <w:rFonts w:ascii="Arial" w:hAnsi="Arial" w:cs="Arial"/>
          <w:i/>
          <w:color w:val="808080"/>
          <w:sz w:val="16"/>
          <w:szCs w:val="16"/>
        </w:rPr>
        <w:t xml:space="preserve">, </w:t>
      </w:r>
      <w:r w:rsidR="00F24015" w:rsidRPr="006A0159">
        <w:rPr>
          <w:rFonts w:ascii="Arial" w:hAnsi="Arial" w:cs="Arial"/>
          <w:i/>
          <w:color w:val="808080"/>
          <w:sz w:val="16"/>
          <w:szCs w:val="16"/>
        </w:rPr>
        <w:t>Slavonski Brod</w:t>
      </w:r>
    </w:p>
    <w:p w:rsidR="004E75B7" w:rsidRPr="006A0159" w:rsidRDefault="004E75B7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6A0159">
        <w:rPr>
          <w:rFonts w:ascii="Arial" w:hAnsi="Arial" w:cs="Arial"/>
          <w:i/>
          <w:color w:val="808080"/>
          <w:sz w:val="16"/>
          <w:szCs w:val="16"/>
        </w:rPr>
        <w:t>Telefon (</w:t>
      </w:r>
      <w:r w:rsidR="00DC3A50" w:rsidRPr="006A0159">
        <w:rPr>
          <w:rFonts w:ascii="Arial" w:hAnsi="Arial" w:cs="Arial"/>
          <w:i/>
          <w:color w:val="808080"/>
          <w:sz w:val="16"/>
          <w:szCs w:val="16"/>
        </w:rPr>
        <w:t>035</w:t>
      </w:r>
      <w:r w:rsidRPr="006A0159">
        <w:rPr>
          <w:rFonts w:ascii="Arial" w:hAnsi="Arial" w:cs="Arial"/>
          <w:i/>
          <w:color w:val="808080"/>
          <w:sz w:val="16"/>
          <w:szCs w:val="16"/>
        </w:rPr>
        <w:t>) 4</w:t>
      </w:r>
      <w:r w:rsidR="00DC3A50" w:rsidRPr="006A0159">
        <w:rPr>
          <w:rFonts w:ascii="Arial" w:hAnsi="Arial" w:cs="Arial"/>
          <w:i/>
          <w:color w:val="808080"/>
          <w:sz w:val="16"/>
          <w:szCs w:val="16"/>
        </w:rPr>
        <w:t>47-314</w:t>
      </w:r>
    </w:p>
    <w:p w:rsidR="004E75B7" w:rsidRDefault="00DC3A50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6A0159">
        <w:rPr>
          <w:rFonts w:ascii="Arial" w:hAnsi="Arial" w:cs="Arial"/>
          <w:i/>
          <w:color w:val="808080"/>
          <w:sz w:val="16"/>
          <w:szCs w:val="16"/>
        </w:rPr>
        <w:t>Faks (035) 409</w:t>
      </w:r>
      <w:r w:rsidR="004E75B7" w:rsidRPr="006A0159">
        <w:rPr>
          <w:rFonts w:ascii="Arial" w:hAnsi="Arial" w:cs="Arial"/>
          <w:i/>
          <w:color w:val="808080"/>
          <w:sz w:val="16"/>
          <w:szCs w:val="16"/>
        </w:rPr>
        <w:t>-7</w:t>
      </w:r>
      <w:r w:rsidRPr="006A0159">
        <w:rPr>
          <w:rFonts w:ascii="Arial" w:hAnsi="Arial" w:cs="Arial"/>
          <w:i/>
          <w:color w:val="808080"/>
          <w:sz w:val="16"/>
          <w:szCs w:val="16"/>
        </w:rPr>
        <w:t>3</w:t>
      </w:r>
      <w:r w:rsidR="004E75B7" w:rsidRPr="006A0159">
        <w:rPr>
          <w:rFonts w:ascii="Arial" w:hAnsi="Arial" w:cs="Arial"/>
          <w:i/>
          <w:color w:val="808080"/>
          <w:sz w:val="16"/>
          <w:szCs w:val="16"/>
        </w:rPr>
        <w:t>0</w:t>
      </w:r>
    </w:p>
    <w:p w:rsidR="00AD128B" w:rsidRPr="006A0159" w:rsidRDefault="00AD128B" w:rsidP="009E0B86">
      <w:pPr>
        <w:spacing w:after="0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6A0159">
        <w:rPr>
          <w:rFonts w:ascii="Arial" w:hAnsi="Arial" w:cs="Arial"/>
          <w:i/>
          <w:color w:val="808080"/>
          <w:sz w:val="16"/>
          <w:szCs w:val="16"/>
        </w:rPr>
        <w:t>E-mail: ured@os-igkovacic-sb.skole.hr</w:t>
      </w:r>
    </w:p>
    <w:p w:rsidR="00052957" w:rsidRPr="0033093E" w:rsidRDefault="00052957" w:rsidP="00DF7719">
      <w:pPr>
        <w:pStyle w:val="Imetvrtke"/>
        <w:spacing w:before="60" w:after="60" w:line="240" w:lineRule="auto"/>
        <w:jc w:val="center"/>
        <w:rPr>
          <w:rFonts w:ascii="Arial" w:hAnsi="Arial"/>
          <w:b/>
          <w:spacing w:val="0"/>
          <w:position w:val="-6"/>
          <w:sz w:val="28"/>
          <w:szCs w:val="32"/>
        </w:rPr>
      </w:pPr>
      <w:r w:rsidRPr="0033093E">
        <w:rPr>
          <w:rFonts w:ascii="Arial" w:hAnsi="Arial"/>
          <w:i/>
          <w:caps w:val="0"/>
          <w:kern w:val="28"/>
          <w:sz w:val="28"/>
          <w:szCs w:val="32"/>
        </w:rPr>
        <w:t>Osnovna škola</w:t>
      </w:r>
      <w:r w:rsidR="000D1CDC" w:rsidRPr="0033093E">
        <w:rPr>
          <w:rFonts w:ascii="Arial" w:hAnsi="Arial"/>
          <w:i/>
          <w:caps w:val="0"/>
          <w:kern w:val="28"/>
          <w:sz w:val="28"/>
          <w:szCs w:val="32"/>
        </w:rPr>
        <w:t xml:space="preserve"> </w:t>
      </w:r>
      <w:r w:rsidRPr="0033093E">
        <w:rPr>
          <w:rFonts w:ascii="Arial" w:hAnsi="Arial"/>
          <w:i/>
          <w:spacing w:val="0"/>
          <w:position w:val="-6"/>
          <w:sz w:val="28"/>
          <w:szCs w:val="32"/>
        </w:rPr>
        <w:t>„</w:t>
      </w:r>
      <w:r w:rsidRPr="0033093E">
        <w:rPr>
          <w:rFonts w:ascii="Arial" w:hAnsi="Arial"/>
          <w:i/>
          <w:caps w:val="0"/>
          <w:kern w:val="28"/>
          <w:sz w:val="28"/>
          <w:szCs w:val="32"/>
        </w:rPr>
        <w:t>Ivan Goran Kovačić“,</w:t>
      </w:r>
      <w:r w:rsidRPr="0033093E">
        <w:rPr>
          <w:rFonts w:ascii="Arial" w:hAnsi="Arial"/>
          <w:b/>
          <w:i/>
          <w:spacing w:val="0"/>
          <w:position w:val="-6"/>
          <w:sz w:val="28"/>
          <w:szCs w:val="32"/>
        </w:rPr>
        <w:t xml:space="preserve"> </w:t>
      </w:r>
      <w:r w:rsidRPr="0033093E">
        <w:rPr>
          <w:rFonts w:ascii="Arial" w:hAnsi="Arial"/>
          <w:i/>
          <w:caps w:val="0"/>
          <w:kern w:val="28"/>
          <w:sz w:val="28"/>
          <w:szCs w:val="32"/>
        </w:rPr>
        <w:t>Slavonski Brod</w:t>
      </w:r>
      <w:r w:rsidRPr="0033093E">
        <w:rPr>
          <w:rFonts w:ascii="Arial" w:hAnsi="Arial"/>
          <w:b/>
          <w:spacing w:val="0"/>
          <w:position w:val="-6"/>
          <w:sz w:val="28"/>
          <w:szCs w:val="32"/>
        </w:rPr>
        <w:t xml:space="preserve"> </w:t>
      </w:r>
    </w:p>
    <w:p w:rsidR="00052957" w:rsidRPr="00477B90" w:rsidRDefault="000D1CDC" w:rsidP="0033093E">
      <w:pPr>
        <w:pStyle w:val="Naslov-naslovnica"/>
        <w:pBdr>
          <w:bottom w:val="single" w:sz="6" w:space="2" w:color="auto"/>
        </w:pBdr>
        <w:spacing w:before="240" w:after="120" w:line="240" w:lineRule="auto"/>
        <w:jc w:val="center"/>
        <w:rPr>
          <w:rFonts w:ascii="Arial" w:hAnsi="Arial"/>
          <w:b/>
          <w:spacing w:val="0"/>
          <w:position w:val="-6"/>
          <w:sz w:val="40"/>
          <w:szCs w:val="40"/>
        </w:rPr>
      </w:pPr>
      <w:r w:rsidRPr="000D1CDC">
        <w:rPr>
          <w:rFonts w:ascii="Arial" w:hAnsi="Arial"/>
          <w:b/>
          <w:spacing w:val="0"/>
          <w:position w:val="-6"/>
          <w:sz w:val="40"/>
          <w:szCs w:val="40"/>
        </w:rPr>
        <w:t xml:space="preserve">DAN ŠKOLE </w:t>
      </w:r>
      <w:r w:rsidR="00E8213A">
        <w:rPr>
          <w:rFonts w:ascii="Arial" w:hAnsi="Arial"/>
          <w:b/>
          <w:spacing w:val="0"/>
          <w:position w:val="-6"/>
          <w:sz w:val="40"/>
          <w:szCs w:val="40"/>
        </w:rPr>
        <w:t>2017</w:t>
      </w:r>
      <w:r w:rsidR="00AF4298" w:rsidRPr="000D1CDC">
        <w:rPr>
          <w:rFonts w:ascii="Arial" w:hAnsi="Arial"/>
          <w:b/>
          <w:spacing w:val="0"/>
          <w:position w:val="-6"/>
          <w:sz w:val="40"/>
          <w:szCs w:val="40"/>
        </w:rPr>
        <w:t>.</w:t>
      </w:r>
    </w:p>
    <w:p w:rsidR="00236757" w:rsidRDefault="00236757" w:rsidP="00F46392">
      <w:pPr>
        <w:spacing w:after="0"/>
        <w:jc w:val="right"/>
        <w:rPr>
          <w:noProof/>
        </w:rPr>
      </w:pPr>
    </w:p>
    <w:p w:rsidR="00A17B79" w:rsidRDefault="00A17B79" w:rsidP="00F46392">
      <w:pPr>
        <w:spacing w:after="0"/>
        <w:jc w:val="right"/>
        <w:rPr>
          <w:noProof/>
        </w:rPr>
      </w:pPr>
    </w:p>
    <w:p w:rsidR="00EA2EF4" w:rsidRPr="00F46392" w:rsidRDefault="00E768DF" w:rsidP="00E768DF">
      <w:pPr>
        <w:spacing w:after="0"/>
        <w:jc w:val="center"/>
        <w:rPr>
          <w:rFonts w:ascii="Arial" w:hAnsi="Arial" w:cs="Arial"/>
          <w:i/>
          <w:color w:val="808080"/>
          <w:sz w:val="16"/>
          <w:szCs w:val="24"/>
        </w:rPr>
      </w:pPr>
      <w:r>
        <w:rPr>
          <w:noProof/>
        </w:rPr>
        <w:drawing>
          <wp:inline distT="0" distB="0" distL="0" distR="0" wp14:anchorId="5D298482" wp14:editId="1CCD52CF">
            <wp:extent cx="2285155" cy="2266874"/>
            <wp:effectExtent l="0" t="0" r="1270" b="635"/>
            <wp:docPr id="2" name="Slika 2" descr="http://www.maligoran.info/wp-content/uploads/2017/02/nevidljivi-ljudi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igoran.info/wp-content/uploads/2017/02/nevidljivi-ljudi-m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31" cy="22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F4" w:rsidRPr="00AD128B" w:rsidRDefault="00EA2EF4" w:rsidP="00477B90">
      <w:pPr>
        <w:pStyle w:val="Slika"/>
        <w:rPr>
          <w:sz w:val="2"/>
        </w:rPr>
      </w:pPr>
    </w:p>
    <w:p w:rsidR="00E768DF" w:rsidRDefault="00E768DF" w:rsidP="00E768DF">
      <w:pPr>
        <w:pStyle w:val="Tijeloteksta"/>
        <w:spacing w:before="40" w:after="40"/>
        <w:jc w:val="center"/>
        <w:rPr>
          <w:rFonts w:ascii="Arial" w:hAnsi="Arial" w:cs="Arial"/>
          <w:i/>
          <w:color w:val="808080"/>
          <w:sz w:val="16"/>
          <w:szCs w:val="16"/>
        </w:rPr>
      </w:pPr>
      <w:proofErr w:type="spellStart"/>
      <w:r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>LiDraNo</w:t>
      </w:r>
      <w:proofErr w:type="spellEnd"/>
      <w:r w:rsidRPr="00A17B79">
        <w:rPr>
          <w:rFonts w:ascii="Arial" w:hAnsi="Arial" w:cs="Arial"/>
          <w:i/>
          <w:color w:val="808080"/>
          <w:spacing w:val="0"/>
          <w:sz w:val="16"/>
          <w:szCs w:val="24"/>
        </w:rPr>
        <w:t xml:space="preserve"> 2017.: (Ne)vidljivi ljudi, radijska emisija  </w:t>
      </w:r>
      <w:r w:rsidRPr="00F326C3">
        <w:rPr>
          <w:rStyle w:val="Hiperveza"/>
          <w:rFonts w:ascii="Arial" w:hAnsi="Arial" w:cs="Arial"/>
          <w:i/>
          <w:spacing w:val="0"/>
          <w:sz w:val="16"/>
          <w:szCs w:val="24"/>
        </w:rPr>
        <w:t>http://www.maligoran.info/nevidljivi-ljudi/</w:t>
      </w:r>
    </w:p>
    <w:p w:rsidR="00EA2EF4" w:rsidRDefault="00EA2EF4" w:rsidP="00477B90">
      <w:pPr>
        <w:pStyle w:val="Slika"/>
        <w:rPr>
          <w:sz w:val="18"/>
        </w:rPr>
      </w:pPr>
    </w:p>
    <w:p w:rsidR="008B7AEC" w:rsidRDefault="008B7AEC" w:rsidP="00AD128B">
      <w:pPr>
        <w:spacing w:after="0"/>
        <w:jc w:val="right"/>
        <w:rPr>
          <w:rFonts w:ascii="Arial" w:hAnsi="Arial" w:cs="Arial"/>
          <w:i/>
          <w:color w:val="808080"/>
          <w:sz w:val="16"/>
          <w:szCs w:val="24"/>
        </w:rPr>
      </w:pPr>
    </w:p>
    <w:p w:rsidR="00A17B79" w:rsidRDefault="00A17B79" w:rsidP="00AD128B">
      <w:pPr>
        <w:spacing w:after="0"/>
        <w:jc w:val="right"/>
        <w:rPr>
          <w:rFonts w:ascii="Arial" w:hAnsi="Arial" w:cs="Arial"/>
          <w:i/>
          <w:color w:val="808080"/>
          <w:sz w:val="16"/>
          <w:szCs w:val="24"/>
        </w:rPr>
      </w:pPr>
    </w:p>
    <w:p w:rsidR="00A613D1" w:rsidRPr="008863F0" w:rsidRDefault="00E8213A" w:rsidP="009C0C9A">
      <w:pPr>
        <w:pStyle w:val="Imetvrtke"/>
        <w:spacing w:before="120" w:after="60" w:line="240" w:lineRule="auto"/>
        <w:jc w:val="center"/>
        <w:rPr>
          <w:rFonts w:ascii="Arial" w:hAnsi="Arial"/>
          <w:b/>
          <w:spacing w:val="0"/>
          <w:position w:val="-6"/>
          <w:sz w:val="44"/>
          <w:szCs w:val="40"/>
        </w:rPr>
      </w:pPr>
      <w:r>
        <w:rPr>
          <w:rFonts w:ascii="Arial" w:hAnsi="Arial"/>
          <w:b/>
          <w:spacing w:val="0"/>
          <w:position w:val="-6"/>
          <w:sz w:val="44"/>
          <w:szCs w:val="40"/>
        </w:rPr>
        <w:t>24</w:t>
      </w:r>
      <w:r w:rsidR="00685D16" w:rsidRPr="008863F0">
        <w:rPr>
          <w:rFonts w:ascii="Arial" w:hAnsi="Arial"/>
          <w:b/>
          <w:spacing w:val="0"/>
          <w:position w:val="-6"/>
          <w:sz w:val="44"/>
          <w:szCs w:val="40"/>
        </w:rPr>
        <w:t xml:space="preserve">. ožujka </w:t>
      </w:r>
      <w:r>
        <w:rPr>
          <w:rFonts w:ascii="Arial" w:hAnsi="Arial"/>
          <w:b/>
          <w:spacing w:val="0"/>
          <w:position w:val="-6"/>
          <w:sz w:val="44"/>
          <w:szCs w:val="40"/>
        </w:rPr>
        <w:t>2017</w:t>
      </w:r>
      <w:r w:rsidR="00AF4298" w:rsidRPr="008863F0">
        <w:rPr>
          <w:rFonts w:ascii="Arial" w:hAnsi="Arial"/>
          <w:b/>
          <w:spacing w:val="0"/>
          <w:position w:val="-6"/>
          <w:sz w:val="44"/>
          <w:szCs w:val="40"/>
        </w:rPr>
        <w:t>.</w:t>
      </w:r>
      <w:r w:rsidR="00A613D1" w:rsidRPr="008863F0">
        <w:rPr>
          <w:rFonts w:ascii="Arial" w:hAnsi="Arial"/>
          <w:b/>
          <w:spacing w:val="0"/>
          <w:position w:val="-6"/>
          <w:sz w:val="44"/>
          <w:szCs w:val="40"/>
        </w:rPr>
        <w:t xml:space="preserve"> godine </w:t>
      </w:r>
    </w:p>
    <w:p w:rsidR="008863F0" w:rsidRDefault="00AD128B" w:rsidP="009C0C9A">
      <w:pPr>
        <w:spacing w:before="160" w:after="60"/>
        <w:jc w:val="center"/>
        <w:rPr>
          <w:rFonts w:ascii="Arial" w:hAnsi="Arial" w:cs="Arial"/>
          <w:i/>
          <w:sz w:val="28"/>
          <w:szCs w:val="24"/>
        </w:rPr>
      </w:pPr>
      <w:r w:rsidRPr="00363A0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A9AB4" wp14:editId="065DE72E">
                <wp:simplePos x="0" y="0"/>
                <wp:positionH relativeFrom="column">
                  <wp:posOffset>-43815</wp:posOffset>
                </wp:positionH>
                <wp:positionV relativeFrom="paragraph">
                  <wp:posOffset>319055</wp:posOffset>
                </wp:positionV>
                <wp:extent cx="3124200" cy="0"/>
                <wp:effectExtent l="12700" t="10795" r="635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E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45pt;margin-top:25.1pt;width:24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l/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mSTHHTGiF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"/>
            </w:pict>
          </mc:Fallback>
        </mc:AlternateContent>
      </w:r>
      <w:r w:rsidR="00EA2EF4" w:rsidRPr="00363A06">
        <w:rPr>
          <w:rFonts w:ascii="Arial" w:hAnsi="Arial" w:cs="Arial"/>
          <w:i/>
          <w:sz w:val="28"/>
          <w:szCs w:val="24"/>
        </w:rPr>
        <w:t>„</w:t>
      </w:r>
      <w:r w:rsidR="00363A06" w:rsidRPr="00363A06">
        <w:rPr>
          <w:b/>
          <w:sz w:val="28"/>
        </w:rPr>
        <w:t>Što ću biti kad odrastem</w:t>
      </w:r>
      <w:r w:rsidR="00DE4662">
        <w:rPr>
          <w:b/>
          <w:sz w:val="28"/>
        </w:rPr>
        <w:t xml:space="preserve"> …</w:t>
      </w:r>
      <w:r w:rsidR="00EA2EF4" w:rsidRPr="00363A06">
        <w:rPr>
          <w:rFonts w:ascii="Arial" w:hAnsi="Arial" w:cs="Arial"/>
          <w:i/>
          <w:sz w:val="28"/>
          <w:szCs w:val="24"/>
        </w:rPr>
        <w:t>“</w:t>
      </w:r>
    </w:p>
    <w:p w:rsidR="00DD4CE0" w:rsidRDefault="008B7AEC" w:rsidP="00A17B79">
      <w:pPr>
        <w:spacing w:before="160" w:after="60"/>
        <w:jc w:val="center"/>
        <w:rPr>
          <w:rFonts w:ascii="Arial" w:hAnsi="Arial" w:cs="Arial"/>
          <w:i/>
          <w:sz w:val="28"/>
          <w:szCs w:val="24"/>
        </w:rPr>
      </w:pPr>
      <w:r>
        <w:rPr>
          <w:noProof/>
        </w:rPr>
        <w:drawing>
          <wp:inline distT="0" distB="0" distL="0" distR="0" wp14:anchorId="211FCC03" wp14:editId="5BE2622F">
            <wp:extent cx="3073400" cy="648970"/>
            <wp:effectExtent l="0" t="0" r="0" b="0"/>
            <wp:docPr id="9" name="Slika 9" descr="Slikovni rezultat za Što ću biti kad odra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Što ću biti kad odra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CE0" w:rsidSect="008863F0">
      <w:pgSz w:w="16840" w:h="11907" w:orient="landscape" w:code="9"/>
      <w:pgMar w:top="993" w:right="329" w:bottom="720" w:left="329" w:header="0" w:footer="0" w:gutter="0"/>
      <w:cols w:num="3" w:space="83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03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F2A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AE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4F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8C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43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46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E00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2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E3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05CDE"/>
    <w:multiLevelType w:val="hybridMultilevel"/>
    <w:tmpl w:val="BCD8319E"/>
    <w:lvl w:ilvl="0" w:tplc="5F22237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2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EC"/>
    <w:rsid w:val="00002EBF"/>
    <w:rsid w:val="00010E6A"/>
    <w:rsid w:val="00011B60"/>
    <w:rsid w:val="000138F5"/>
    <w:rsid w:val="00021AD0"/>
    <w:rsid w:val="00052957"/>
    <w:rsid w:val="00062164"/>
    <w:rsid w:val="0007063B"/>
    <w:rsid w:val="000928D7"/>
    <w:rsid w:val="0009523A"/>
    <w:rsid w:val="000A0877"/>
    <w:rsid w:val="000A0C30"/>
    <w:rsid w:val="000A2BC9"/>
    <w:rsid w:val="000B4263"/>
    <w:rsid w:val="000D1915"/>
    <w:rsid w:val="000D1CDC"/>
    <w:rsid w:val="000D1D3E"/>
    <w:rsid w:val="000D5545"/>
    <w:rsid w:val="00100F25"/>
    <w:rsid w:val="00111F83"/>
    <w:rsid w:val="00124FFA"/>
    <w:rsid w:val="00136EFE"/>
    <w:rsid w:val="00136FA7"/>
    <w:rsid w:val="00144DDC"/>
    <w:rsid w:val="00155C15"/>
    <w:rsid w:val="0016579E"/>
    <w:rsid w:val="001872F8"/>
    <w:rsid w:val="001A5376"/>
    <w:rsid w:val="001A7CBA"/>
    <w:rsid w:val="001C5D63"/>
    <w:rsid w:val="001E22F9"/>
    <w:rsid w:val="001E6F19"/>
    <w:rsid w:val="002030F4"/>
    <w:rsid w:val="00222A8F"/>
    <w:rsid w:val="0022574B"/>
    <w:rsid w:val="002310EB"/>
    <w:rsid w:val="002321CA"/>
    <w:rsid w:val="00232575"/>
    <w:rsid w:val="002352D9"/>
    <w:rsid w:val="00236757"/>
    <w:rsid w:val="002536BE"/>
    <w:rsid w:val="00256500"/>
    <w:rsid w:val="00267B20"/>
    <w:rsid w:val="00296CC4"/>
    <w:rsid w:val="002C1CBE"/>
    <w:rsid w:val="002C5F2B"/>
    <w:rsid w:val="002D6372"/>
    <w:rsid w:val="002E2F33"/>
    <w:rsid w:val="002F4E19"/>
    <w:rsid w:val="002F71E0"/>
    <w:rsid w:val="0030502D"/>
    <w:rsid w:val="00306696"/>
    <w:rsid w:val="0031188A"/>
    <w:rsid w:val="0033093E"/>
    <w:rsid w:val="00337FAB"/>
    <w:rsid w:val="00361090"/>
    <w:rsid w:val="00363A06"/>
    <w:rsid w:val="00381986"/>
    <w:rsid w:val="003D2B76"/>
    <w:rsid w:val="003F4B41"/>
    <w:rsid w:val="003F617F"/>
    <w:rsid w:val="00404E5A"/>
    <w:rsid w:val="00404F16"/>
    <w:rsid w:val="0043637B"/>
    <w:rsid w:val="00436A04"/>
    <w:rsid w:val="00437EA5"/>
    <w:rsid w:val="00440E08"/>
    <w:rsid w:val="00456A34"/>
    <w:rsid w:val="004611AE"/>
    <w:rsid w:val="00463B9D"/>
    <w:rsid w:val="00477B90"/>
    <w:rsid w:val="00484EF9"/>
    <w:rsid w:val="00491220"/>
    <w:rsid w:val="0049602F"/>
    <w:rsid w:val="004A6D59"/>
    <w:rsid w:val="004C7C42"/>
    <w:rsid w:val="004E75B7"/>
    <w:rsid w:val="004F1838"/>
    <w:rsid w:val="004F51DA"/>
    <w:rsid w:val="004F7043"/>
    <w:rsid w:val="005000C7"/>
    <w:rsid w:val="005138CE"/>
    <w:rsid w:val="00515CC8"/>
    <w:rsid w:val="00525C74"/>
    <w:rsid w:val="0053470B"/>
    <w:rsid w:val="00551D95"/>
    <w:rsid w:val="00560FA0"/>
    <w:rsid w:val="00561DF6"/>
    <w:rsid w:val="00565B3C"/>
    <w:rsid w:val="00571AAC"/>
    <w:rsid w:val="005B6582"/>
    <w:rsid w:val="005D0A22"/>
    <w:rsid w:val="005D0AC8"/>
    <w:rsid w:val="005F0D3E"/>
    <w:rsid w:val="006011EC"/>
    <w:rsid w:val="006212BB"/>
    <w:rsid w:val="0062553E"/>
    <w:rsid w:val="00640106"/>
    <w:rsid w:val="006833A7"/>
    <w:rsid w:val="00684C76"/>
    <w:rsid w:val="00685D16"/>
    <w:rsid w:val="00691AA0"/>
    <w:rsid w:val="0069359E"/>
    <w:rsid w:val="006A0159"/>
    <w:rsid w:val="006B1A94"/>
    <w:rsid w:val="006E35E9"/>
    <w:rsid w:val="0070123C"/>
    <w:rsid w:val="00702EF0"/>
    <w:rsid w:val="00707E65"/>
    <w:rsid w:val="007109F4"/>
    <w:rsid w:val="00712535"/>
    <w:rsid w:val="0071647A"/>
    <w:rsid w:val="00727A40"/>
    <w:rsid w:val="00731D6F"/>
    <w:rsid w:val="00744280"/>
    <w:rsid w:val="00747AA9"/>
    <w:rsid w:val="00751327"/>
    <w:rsid w:val="00752FFE"/>
    <w:rsid w:val="007679D7"/>
    <w:rsid w:val="007720C3"/>
    <w:rsid w:val="00772EBE"/>
    <w:rsid w:val="00773C0D"/>
    <w:rsid w:val="00777614"/>
    <w:rsid w:val="00792EFB"/>
    <w:rsid w:val="007B2D1D"/>
    <w:rsid w:val="007B6C34"/>
    <w:rsid w:val="007D2BFF"/>
    <w:rsid w:val="007E0D57"/>
    <w:rsid w:val="007E0E20"/>
    <w:rsid w:val="007E38A6"/>
    <w:rsid w:val="007F2AB2"/>
    <w:rsid w:val="007F4C7C"/>
    <w:rsid w:val="00801263"/>
    <w:rsid w:val="00806C09"/>
    <w:rsid w:val="0083381F"/>
    <w:rsid w:val="00862522"/>
    <w:rsid w:val="00871773"/>
    <w:rsid w:val="00876364"/>
    <w:rsid w:val="00877012"/>
    <w:rsid w:val="008863F0"/>
    <w:rsid w:val="00891CC6"/>
    <w:rsid w:val="008941BE"/>
    <w:rsid w:val="008A6CF4"/>
    <w:rsid w:val="008B0CC9"/>
    <w:rsid w:val="008B0EE1"/>
    <w:rsid w:val="008B4A54"/>
    <w:rsid w:val="008B7AEC"/>
    <w:rsid w:val="008D1FC9"/>
    <w:rsid w:val="008E2C7A"/>
    <w:rsid w:val="008E3ECE"/>
    <w:rsid w:val="008F053D"/>
    <w:rsid w:val="00917B68"/>
    <w:rsid w:val="00935D8D"/>
    <w:rsid w:val="00943570"/>
    <w:rsid w:val="00944884"/>
    <w:rsid w:val="00955E90"/>
    <w:rsid w:val="00962349"/>
    <w:rsid w:val="00984200"/>
    <w:rsid w:val="009C0C9A"/>
    <w:rsid w:val="009C430F"/>
    <w:rsid w:val="009E0B86"/>
    <w:rsid w:val="009E4F8E"/>
    <w:rsid w:val="00A02877"/>
    <w:rsid w:val="00A06A25"/>
    <w:rsid w:val="00A073E1"/>
    <w:rsid w:val="00A103D5"/>
    <w:rsid w:val="00A17B79"/>
    <w:rsid w:val="00A20AE1"/>
    <w:rsid w:val="00A31FBB"/>
    <w:rsid w:val="00A35C53"/>
    <w:rsid w:val="00A476AA"/>
    <w:rsid w:val="00A613D1"/>
    <w:rsid w:val="00A66948"/>
    <w:rsid w:val="00A90DA8"/>
    <w:rsid w:val="00AD128B"/>
    <w:rsid w:val="00AD5191"/>
    <w:rsid w:val="00AF4298"/>
    <w:rsid w:val="00B037BC"/>
    <w:rsid w:val="00B13DAE"/>
    <w:rsid w:val="00B1409B"/>
    <w:rsid w:val="00B20B17"/>
    <w:rsid w:val="00B23650"/>
    <w:rsid w:val="00B40CB7"/>
    <w:rsid w:val="00B40E61"/>
    <w:rsid w:val="00B43EC2"/>
    <w:rsid w:val="00B557BD"/>
    <w:rsid w:val="00B60624"/>
    <w:rsid w:val="00B6108F"/>
    <w:rsid w:val="00B61A40"/>
    <w:rsid w:val="00B633F6"/>
    <w:rsid w:val="00B8417A"/>
    <w:rsid w:val="00B90AEF"/>
    <w:rsid w:val="00B93ACA"/>
    <w:rsid w:val="00BB0B13"/>
    <w:rsid w:val="00BE6893"/>
    <w:rsid w:val="00BE7957"/>
    <w:rsid w:val="00BF01EF"/>
    <w:rsid w:val="00C009DF"/>
    <w:rsid w:val="00C03217"/>
    <w:rsid w:val="00C305FE"/>
    <w:rsid w:val="00C321D3"/>
    <w:rsid w:val="00C34909"/>
    <w:rsid w:val="00C3643D"/>
    <w:rsid w:val="00C40CD1"/>
    <w:rsid w:val="00C41E21"/>
    <w:rsid w:val="00C472E4"/>
    <w:rsid w:val="00CC4325"/>
    <w:rsid w:val="00CC7742"/>
    <w:rsid w:val="00CD4601"/>
    <w:rsid w:val="00CE1BA8"/>
    <w:rsid w:val="00CE27BB"/>
    <w:rsid w:val="00CF18F4"/>
    <w:rsid w:val="00D33EFE"/>
    <w:rsid w:val="00D40AD4"/>
    <w:rsid w:val="00D5352C"/>
    <w:rsid w:val="00D925B6"/>
    <w:rsid w:val="00D92F79"/>
    <w:rsid w:val="00D9419C"/>
    <w:rsid w:val="00DA59D6"/>
    <w:rsid w:val="00DC3A50"/>
    <w:rsid w:val="00DC7405"/>
    <w:rsid w:val="00DD4CE0"/>
    <w:rsid w:val="00DE1143"/>
    <w:rsid w:val="00DE12F7"/>
    <w:rsid w:val="00DE385E"/>
    <w:rsid w:val="00DE389B"/>
    <w:rsid w:val="00DE4662"/>
    <w:rsid w:val="00DE79B2"/>
    <w:rsid w:val="00DF0004"/>
    <w:rsid w:val="00DF5209"/>
    <w:rsid w:val="00DF7719"/>
    <w:rsid w:val="00DF7ACF"/>
    <w:rsid w:val="00E032B0"/>
    <w:rsid w:val="00E0793B"/>
    <w:rsid w:val="00E12D09"/>
    <w:rsid w:val="00E17863"/>
    <w:rsid w:val="00E21D94"/>
    <w:rsid w:val="00E612EB"/>
    <w:rsid w:val="00E768DF"/>
    <w:rsid w:val="00E80742"/>
    <w:rsid w:val="00E8213A"/>
    <w:rsid w:val="00E84066"/>
    <w:rsid w:val="00E977F6"/>
    <w:rsid w:val="00EA2EF4"/>
    <w:rsid w:val="00EB4533"/>
    <w:rsid w:val="00EC3ECF"/>
    <w:rsid w:val="00F03D9E"/>
    <w:rsid w:val="00F24015"/>
    <w:rsid w:val="00F326C3"/>
    <w:rsid w:val="00F34329"/>
    <w:rsid w:val="00F46392"/>
    <w:rsid w:val="00F70800"/>
    <w:rsid w:val="00F76901"/>
    <w:rsid w:val="00FA16EE"/>
    <w:rsid w:val="00FA5B73"/>
    <w:rsid w:val="00FD7ABA"/>
    <w:rsid w:val="00FE355F"/>
    <w:rsid w:val="00FE4CAA"/>
    <w:rsid w:val="00FF1E6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90"/>
    <w:pPr>
      <w:spacing w:after="200" w:line="252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55E9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5E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5E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55E9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55E9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955E90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55E9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955E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955E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955E90"/>
    <w:rPr>
      <w:caps/>
      <w:spacing w:val="5"/>
      <w:sz w:val="20"/>
      <w:szCs w:val="20"/>
    </w:rPr>
  </w:style>
  <w:style w:type="paragraph" w:styleId="Tijeloteksta">
    <w:name w:val="Body Text"/>
    <w:basedOn w:val="Normal"/>
    <w:rsid w:val="000D1915"/>
    <w:rPr>
      <w:spacing w:val="-5"/>
      <w:sz w:val="24"/>
    </w:rPr>
  </w:style>
  <w:style w:type="paragraph" w:styleId="Tekstkomentara">
    <w:name w:val="annotation text"/>
    <w:basedOn w:val="Normal"/>
    <w:link w:val="TekstkomentaraChar"/>
    <w:semiHidden/>
    <w:rsid w:val="000D1915"/>
    <w:pPr>
      <w:tabs>
        <w:tab w:val="left" w:pos="187"/>
      </w:tabs>
    </w:pPr>
    <w:rPr>
      <w:rFonts w:ascii="Garamond" w:hAnsi="Garamond"/>
      <w:sz w:val="18"/>
      <w:szCs w:val="20"/>
    </w:rPr>
  </w:style>
  <w:style w:type="paragraph" w:styleId="Zaglavlje">
    <w:name w:val="header"/>
    <w:basedOn w:val="Normal"/>
    <w:rsid w:val="000D191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0D1915"/>
    <w:pPr>
      <w:tabs>
        <w:tab w:val="center" w:pos="4320"/>
        <w:tab w:val="right" w:pos="8640"/>
      </w:tabs>
    </w:pPr>
  </w:style>
  <w:style w:type="paragraph" w:styleId="Tekstmakronaredbe">
    <w:name w:val="macro"/>
    <w:basedOn w:val="Tijeloteksta"/>
    <w:semiHidden/>
    <w:rsid w:val="000D1915"/>
    <w:pPr>
      <w:spacing w:after="240"/>
    </w:pPr>
    <w:rPr>
      <w:rFonts w:ascii="Courier New" w:hAnsi="Courier New"/>
    </w:rPr>
  </w:style>
  <w:style w:type="paragraph" w:styleId="Popis">
    <w:name w:val="List"/>
    <w:basedOn w:val="Tijeloteksta"/>
    <w:rsid w:val="000D1915"/>
    <w:pPr>
      <w:tabs>
        <w:tab w:val="left" w:pos="720"/>
      </w:tabs>
      <w:spacing w:after="80"/>
      <w:ind w:left="720" w:hanging="360"/>
    </w:pPr>
  </w:style>
  <w:style w:type="paragraph" w:styleId="Brojevi">
    <w:name w:val="List Number"/>
    <w:basedOn w:val="Popis"/>
    <w:rsid w:val="000D1915"/>
    <w:pPr>
      <w:tabs>
        <w:tab w:val="clear" w:pos="720"/>
      </w:tabs>
      <w:spacing w:after="240"/>
      <w:ind w:left="0" w:firstLine="0"/>
    </w:pPr>
  </w:style>
  <w:style w:type="paragraph" w:styleId="Popis2">
    <w:name w:val="List 2"/>
    <w:basedOn w:val="Popis"/>
    <w:rsid w:val="000D1915"/>
    <w:pPr>
      <w:tabs>
        <w:tab w:val="clear" w:pos="720"/>
        <w:tab w:val="left" w:pos="1080"/>
      </w:tabs>
      <w:ind w:left="1080"/>
    </w:pPr>
  </w:style>
  <w:style w:type="paragraph" w:styleId="Popis3">
    <w:name w:val="List 3"/>
    <w:basedOn w:val="Popis"/>
    <w:rsid w:val="000D1915"/>
    <w:pPr>
      <w:tabs>
        <w:tab w:val="clear" w:pos="720"/>
        <w:tab w:val="left" w:pos="1440"/>
      </w:tabs>
      <w:ind w:left="1440"/>
    </w:pPr>
  </w:style>
  <w:style w:type="paragraph" w:styleId="Popis4">
    <w:name w:val="List 4"/>
    <w:basedOn w:val="Popis"/>
    <w:rsid w:val="000D1915"/>
    <w:pPr>
      <w:tabs>
        <w:tab w:val="clear" w:pos="720"/>
        <w:tab w:val="left" w:pos="1800"/>
      </w:tabs>
      <w:ind w:left="1800"/>
    </w:pPr>
  </w:style>
  <w:style w:type="paragraph" w:styleId="Popis5">
    <w:name w:val="List 5"/>
    <w:basedOn w:val="Popis"/>
    <w:rsid w:val="000D1915"/>
    <w:pPr>
      <w:tabs>
        <w:tab w:val="clear" w:pos="720"/>
        <w:tab w:val="left" w:pos="2160"/>
      </w:tabs>
      <w:ind w:left="2160"/>
    </w:pPr>
  </w:style>
  <w:style w:type="paragraph" w:styleId="Brojevi2">
    <w:name w:val="List Number 2"/>
    <w:basedOn w:val="Brojevi"/>
    <w:rsid w:val="000D1915"/>
    <w:pPr>
      <w:ind w:left="360"/>
    </w:pPr>
  </w:style>
  <w:style w:type="paragraph" w:styleId="Brojevi3">
    <w:name w:val="List Number 3"/>
    <w:basedOn w:val="Brojevi"/>
    <w:rsid w:val="000D1915"/>
    <w:pPr>
      <w:ind w:left="720"/>
    </w:pPr>
  </w:style>
  <w:style w:type="paragraph" w:styleId="Brojevi4">
    <w:name w:val="List Number 4"/>
    <w:basedOn w:val="Brojevi"/>
    <w:rsid w:val="000D1915"/>
    <w:pPr>
      <w:ind w:left="1080"/>
    </w:pPr>
  </w:style>
  <w:style w:type="paragraph" w:styleId="Brojevi5">
    <w:name w:val="List Number 5"/>
    <w:basedOn w:val="Brojevi"/>
    <w:rsid w:val="000D1915"/>
    <w:pPr>
      <w:ind w:left="1440"/>
    </w:pPr>
  </w:style>
  <w:style w:type="paragraph" w:styleId="Uvuenotijeloteksta">
    <w:name w:val="Body Text Indent"/>
    <w:basedOn w:val="Tijeloteksta"/>
    <w:rsid w:val="000D1915"/>
    <w:pPr>
      <w:ind w:firstLine="240"/>
    </w:pPr>
  </w:style>
  <w:style w:type="paragraph" w:styleId="Nastavakpopisa">
    <w:name w:val="List Continue"/>
    <w:basedOn w:val="Popis"/>
    <w:rsid w:val="000D1915"/>
    <w:pPr>
      <w:tabs>
        <w:tab w:val="clear" w:pos="720"/>
      </w:tabs>
      <w:spacing w:after="240"/>
      <w:ind w:left="0" w:firstLine="0"/>
    </w:pPr>
  </w:style>
  <w:style w:type="paragraph" w:styleId="Nastavakpopisa2">
    <w:name w:val="List Continue 2"/>
    <w:basedOn w:val="Nastavakpopisa"/>
    <w:rsid w:val="000D1915"/>
    <w:pPr>
      <w:ind w:left="360"/>
    </w:pPr>
  </w:style>
  <w:style w:type="paragraph" w:styleId="Nastavakpopisa3">
    <w:name w:val="List Continue 3"/>
    <w:basedOn w:val="Nastavakpopisa"/>
    <w:rsid w:val="000D1915"/>
    <w:pPr>
      <w:ind w:left="720"/>
    </w:pPr>
  </w:style>
  <w:style w:type="paragraph" w:styleId="Nastavakpopisa4">
    <w:name w:val="List Continue 4"/>
    <w:basedOn w:val="Nastavakpopisa"/>
    <w:rsid w:val="000D1915"/>
    <w:pPr>
      <w:ind w:left="1080"/>
    </w:pPr>
  </w:style>
  <w:style w:type="paragraph" w:styleId="Nastavakpopisa5">
    <w:name w:val="List Continue 5"/>
    <w:basedOn w:val="Nastavakpopisa"/>
    <w:rsid w:val="000D1915"/>
    <w:pPr>
      <w:ind w:left="1440"/>
    </w:pPr>
  </w:style>
  <w:style w:type="paragraph" w:styleId="Datum">
    <w:name w:val="Date"/>
    <w:basedOn w:val="Tijeloteksta"/>
    <w:rsid w:val="000D191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Podrujenavoda">
    <w:name w:val="Područje navoda"/>
    <w:basedOn w:val="Tijeloteksta"/>
    <w:rsid w:val="000D191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  <w:lang w:bidi="hr-HR"/>
    </w:rPr>
  </w:style>
  <w:style w:type="paragraph" w:customStyle="1" w:styleId="Slika">
    <w:name w:val="Slika"/>
    <w:basedOn w:val="Tijeloteksta"/>
    <w:rsid w:val="000D1915"/>
    <w:pPr>
      <w:spacing w:after="0"/>
    </w:pPr>
    <w:rPr>
      <w:rFonts w:ascii="Wingdings" w:hAnsi="Wingdings"/>
      <w:b/>
      <w:color w:val="FFFFFF"/>
      <w:spacing w:val="0"/>
      <w:sz w:val="72"/>
      <w:lang w:bidi="hr-HR"/>
    </w:rPr>
  </w:style>
  <w:style w:type="paragraph" w:customStyle="1" w:styleId="Podnaslov-naslovnica">
    <w:name w:val="Podnaslov - naslovnica"/>
    <w:basedOn w:val="Normal"/>
    <w:next w:val="Normal"/>
    <w:rsid w:val="000D1915"/>
    <w:pPr>
      <w:keepNext/>
      <w:spacing w:before="960" w:after="0" w:line="400" w:lineRule="atLeast"/>
    </w:pPr>
    <w:rPr>
      <w:i/>
      <w:spacing w:val="-10"/>
      <w:kern w:val="28"/>
      <w:sz w:val="40"/>
      <w:lang w:bidi="hr-HR"/>
    </w:rPr>
  </w:style>
  <w:style w:type="paragraph" w:customStyle="1" w:styleId="Naslov-naslovnica">
    <w:name w:val="Naslov - naslovnica"/>
    <w:basedOn w:val="Naslov-osnova"/>
    <w:next w:val="Podnaslov-naslovnica"/>
    <w:rsid w:val="000D191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Imetvrtke">
    <w:name w:val="Ime tvrtke"/>
    <w:basedOn w:val="Normal"/>
    <w:next w:val="Naslov-naslovnica"/>
    <w:rsid w:val="000D1915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  <w:lang w:bidi="hr-HR"/>
    </w:rPr>
  </w:style>
  <w:style w:type="paragraph" w:customStyle="1" w:styleId="Ikona2">
    <w:name w:val="Ikona 2"/>
    <w:basedOn w:val="Normal"/>
    <w:next w:val="Naslov3"/>
    <w:rsid w:val="000D191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bidi="hr-HR"/>
    </w:rPr>
  </w:style>
  <w:style w:type="paragraph" w:customStyle="1" w:styleId="Adresa">
    <w:name w:val="Adresa"/>
    <w:basedOn w:val="Tijeloteksta"/>
    <w:rsid w:val="000D1915"/>
    <w:pPr>
      <w:keepLines/>
      <w:spacing w:after="0"/>
    </w:pPr>
    <w:rPr>
      <w:lang w:bidi="hr-HR"/>
    </w:rPr>
  </w:style>
  <w:style w:type="paragraph" w:customStyle="1" w:styleId="Tijeloteksta-sauvaj">
    <w:name w:val="Tijelo teksta - sačuvaj"/>
    <w:basedOn w:val="Tijeloteksta"/>
    <w:rsid w:val="000D1915"/>
    <w:pPr>
      <w:keepNext/>
      <w:spacing w:after="160" w:line="240" w:lineRule="auto"/>
    </w:pPr>
    <w:rPr>
      <w:rFonts w:ascii="Times New Roman" w:hAnsi="Times New Roman"/>
      <w:spacing w:val="0"/>
      <w:sz w:val="20"/>
      <w:lang w:bidi="hr-HR"/>
    </w:rPr>
  </w:style>
  <w:style w:type="paragraph" w:customStyle="1" w:styleId="Dokument-natpis">
    <w:name w:val="Dokument - natpis"/>
    <w:basedOn w:val="Normal"/>
    <w:next w:val="Naslov1"/>
    <w:rsid w:val="000D191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  <w:lang w:bidi="hr-HR"/>
    </w:rPr>
  </w:style>
  <w:style w:type="paragraph" w:customStyle="1" w:styleId="Fusnota-osnova">
    <w:name w:val="Fusnota - osnova"/>
    <w:basedOn w:val="Normal"/>
    <w:rsid w:val="000D1915"/>
    <w:pPr>
      <w:tabs>
        <w:tab w:val="left" w:pos="187"/>
      </w:tabs>
      <w:spacing w:line="220" w:lineRule="exact"/>
      <w:ind w:left="187" w:hanging="187"/>
    </w:pPr>
    <w:rPr>
      <w:sz w:val="18"/>
      <w:lang w:bidi="hr-HR"/>
    </w:rPr>
  </w:style>
  <w:style w:type="paragraph" w:customStyle="1" w:styleId="Zaglavlje-osnova">
    <w:name w:val="Zaglavlje - osnova"/>
    <w:basedOn w:val="Normal"/>
    <w:rsid w:val="000D1915"/>
    <w:pPr>
      <w:keepLines/>
      <w:tabs>
        <w:tab w:val="center" w:pos="7200"/>
        <w:tab w:val="right" w:pos="14400"/>
      </w:tabs>
      <w:jc w:val="center"/>
    </w:pPr>
    <w:rPr>
      <w:spacing w:val="80"/>
      <w:lang w:bidi="hr-HR"/>
    </w:rPr>
  </w:style>
  <w:style w:type="paragraph" w:customStyle="1" w:styleId="Podnoje-parno">
    <w:name w:val="Podnožje - parno"/>
    <w:basedOn w:val="Podnoje"/>
    <w:rsid w:val="000D1915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  <w:lang w:bidi="hr-HR"/>
    </w:rPr>
  </w:style>
  <w:style w:type="paragraph" w:customStyle="1" w:styleId="Podnoje-prvo">
    <w:name w:val="Podnožje - prvo"/>
    <w:basedOn w:val="Podnoje"/>
    <w:rsid w:val="000D1915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  <w:lang w:bidi="hr-HR"/>
    </w:rPr>
  </w:style>
  <w:style w:type="paragraph" w:customStyle="1" w:styleId="Podnoje-neparno">
    <w:name w:val="Podnožje - neparno"/>
    <w:basedOn w:val="Podnoje"/>
    <w:rsid w:val="000D1915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  <w:lang w:bidi="hr-HR"/>
    </w:rPr>
  </w:style>
  <w:style w:type="paragraph" w:customStyle="1" w:styleId="Zaglavlje-parno">
    <w:name w:val="Zaglavlje - parno"/>
    <w:basedOn w:val="Zaglavlje"/>
    <w:rsid w:val="000D1915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  <w:lang w:bidi="hr-HR"/>
    </w:rPr>
  </w:style>
  <w:style w:type="paragraph" w:customStyle="1" w:styleId="Zaglavlje-prvo">
    <w:name w:val="Zaglavlje - prvo"/>
    <w:basedOn w:val="Zaglavlje"/>
    <w:rsid w:val="000D1915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  <w:lang w:bidi="hr-HR"/>
    </w:rPr>
  </w:style>
  <w:style w:type="paragraph" w:customStyle="1" w:styleId="Zaglavlje-neparno">
    <w:name w:val="Zaglavlje - neparno"/>
    <w:basedOn w:val="Zaglavlje"/>
    <w:rsid w:val="000D1915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  <w:lang w:bidi="hr-HR"/>
    </w:rPr>
  </w:style>
  <w:style w:type="paragraph" w:customStyle="1" w:styleId="Naslov-osnova">
    <w:name w:val="Naslov - osnova"/>
    <w:basedOn w:val="Normal"/>
    <w:next w:val="Tijeloteksta"/>
    <w:rsid w:val="000D1915"/>
    <w:pPr>
      <w:keepNext/>
      <w:keepLines/>
      <w:spacing w:before="120" w:after="120"/>
    </w:pPr>
    <w:rPr>
      <w:kern w:val="28"/>
      <w:sz w:val="18"/>
      <w:lang w:bidi="hr-HR"/>
    </w:rPr>
  </w:style>
  <w:style w:type="paragraph" w:customStyle="1" w:styleId="Ikona1">
    <w:name w:val="Ikona 1"/>
    <w:basedOn w:val="Slika"/>
    <w:rsid w:val="000D1915"/>
  </w:style>
  <w:style w:type="paragraph" w:customStyle="1" w:styleId="Popis-prvi">
    <w:name w:val="Popis - prvi"/>
    <w:basedOn w:val="Popis"/>
    <w:next w:val="Popis"/>
    <w:rsid w:val="000D1915"/>
    <w:pPr>
      <w:spacing w:after="240"/>
      <w:ind w:left="360" w:firstLine="0"/>
    </w:pPr>
    <w:rPr>
      <w:lang w:bidi="hr-HR"/>
    </w:rPr>
  </w:style>
  <w:style w:type="paragraph" w:customStyle="1" w:styleId="Popis-zadnji">
    <w:name w:val="Popis - zadnji"/>
    <w:basedOn w:val="Popis"/>
    <w:next w:val="Tijeloteksta"/>
    <w:rsid w:val="000D1915"/>
    <w:pPr>
      <w:spacing w:after="240"/>
      <w:ind w:left="360" w:firstLine="0"/>
    </w:pPr>
    <w:rPr>
      <w:lang w:bidi="hr-HR"/>
    </w:rPr>
  </w:style>
  <w:style w:type="paragraph" w:customStyle="1" w:styleId="Brojevi-prvi">
    <w:name w:val="Brojevi - prvi"/>
    <w:basedOn w:val="Brojevi"/>
    <w:next w:val="Brojevi"/>
    <w:rsid w:val="000D1915"/>
    <w:rPr>
      <w:lang w:bidi="hr-HR"/>
    </w:rPr>
  </w:style>
  <w:style w:type="paragraph" w:customStyle="1" w:styleId="Brojevi-zadnji">
    <w:name w:val="Brojevi - zadnji"/>
    <w:basedOn w:val="Brojevi"/>
    <w:next w:val="Tijeloteksta"/>
    <w:rsid w:val="000D1915"/>
    <w:rPr>
      <w:lang w:bidi="hr-HR"/>
    </w:rPr>
  </w:style>
  <w:style w:type="paragraph" w:customStyle="1" w:styleId="Predmet">
    <w:name w:val="Predmet"/>
    <w:basedOn w:val="Tijeloteksta"/>
    <w:next w:val="Tijeloteksta"/>
    <w:rsid w:val="000D1915"/>
    <w:pPr>
      <w:spacing w:after="160" w:line="240" w:lineRule="auto"/>
    </w:pPr>
    <w:rPr>
      <w:rFonts w:ascii="Times New Roman" w:hAnsi="Times New Roman"/>
      <w:i/>
      <w:spacing w:val="0"/>
      <w:sz w:val="20"/>
      <w:u w:val="single"/>
      <w:lang w:bidi="hr-HR"/>
    </w:rPr>
  </w:style>
  <w:style w:type="paragraph" w:customStyle="1" w:styleId="Povratnaadresa">
    <w:name w:val="Povratna adresa"/>
    <w:basedOn w:val="Adresa"/>
    <w:rsid w:val="000D191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Povratnaadresa"/>
    <w:rsid w:val="000D1915"/>
  </w:style>
  <w:style w:type="character" w:styleId="Referencafusnote">
    <w:name w:val="footnote reference"/>
    <w:semiHidden/>
    <w:rsid w:val="000D1915"/>
    <w:rPr>
      <w:vertAlign w:val="superscript"/>
    </w:rPr>
  </w:style>
  <w:style w:type="character" w:styleId="Referencakomentara">
    <w:name w:val="annotation reference"/>
    <w:semiHidden/>
    <w:rsid w:val="000D1915"/>
    <w:rPr>
      <w:sz w:val="16"/>
    </w:rPr>
  </w:style>
  <w:style w:type="character" w:styleId="Brojstranice">
    <w:name w:val="page number"/>
    <w:rsid w:val="000D1915"/>
    <w:rPr>
      <w:b/>
      <w:bCs w:val="0"/>
    </w:rPr>
  </w:style>
  <w:style w:type="character" w:styleId="Referencakrajnjebiljeke">
    <w:name w:val="endnote reference"/>
    <w:semiHidden/>
    <w:rsid w:val="000D1915"/>
    <w:rPr>
      <w:vertAlign w:val="superscript"/>
    </w:rPr>
  </w:style>
  <w:style w:type="character" w:customStyle="1" w:styleId="Vodeeisticanje">
    <w:name w:val="Vodeće isticanje"/>
    <w:rsid w:val="000D1915"/>
    <w:rPr>
      <w:caps/>
      <w:sz w:val="20"/>
      <w:lang w:val="hr-HR" w:eastAsia="hr-HR" w:bidi="hr-HR"/>
    </w:rPr>
  </w:style>
  <w:style w:type="character" w:customStyle="1" w:styleId="Eksponent">
    <w:name w:val="Eksponent"/>
    <w:rsid w:val="000D1915"/>
    <w:rPr>
      <w:vertAlign w:val="superscript"/>
      <w:lang w:val="hr-HR" w:eastAsia="hr-HR" w:bidi="hr-HR"/>
    </w:rPr>
  </w:style>
  <w:style w:type="paragraph" w:styleId="Tekstkrajnjebiljeke">
    <w:name w:val="endnote text"/>
    <w:basedOn w:val="Fusnota-osnova"/>
    <w:semiHidden/>
    <w:rsid w:val="000D1915"/>
    <w:pPr>
      <w:spacing w:after="120"/>
    </w:pPr>
    <w:rPr>
      <w:rFonts w:ascii="Times New Roman" w:hAnsi="Times New Roman"/>
      <w:lang w:bidi="ar-SA"/>
    </w:rPr>
  </w:style>
  <w:style w:type="paragraph" w:styleId="Tekstfusnote">
    <w:name w:val="footnote text"/>
    <w:basedOn w:val="Fusnota-osnova"/>
    <w:semiHidden/>
    <w:rsid w:val="000D1915"/>
    <w:pPr>
      <w:spacing w:after="120"/>
    </w:pPr>
    <w:rPr>
      <w:lang w:bidi="ar-SA"/>
    </w:rPr>
  </w:style>
  <w:style w:type="paragraph" w:styleId="Opisslike">
    <w:name w:val="caption"/>
    <w:basedOn w:val="Normal"/>
    <w:next w:val="Normal"/>
    <w:uiPriority w:val="35"/>
    <w:unhideWhenUsed/>
    <w:qFormat/>
    <w:rsid w:val="00955E90"/>
    <w:rPr>
      <w:caps/>
      <w:spacing w:val="10"/>
      <w:sz w:val="18"/>
      <w:szCs w:val="18"/>
    </w:rPr>
  </w:style>
  <w:style w:type="paragraph" w:styleId="Obinitekst">
    <w:name w:val="Plain Text"/>
    <w:basedOn w:val="Normal"/>
    <w:rsid w:val="00E17863"/>
    <w:pPr>
      <w:spacing w:after="0" w:line="240" w:lineRule="auto"/>
    </w:pPr>
    <w:rPr>
      <w:rFonts w:ascii="Courier New" w:hAnsi="Courier New" w:cs="Courier New"/>
      <w:sz w:val="20"/>
    </w:rPr>
  </w:style>
  <w:style w:type="paragraph" w:styleId="Tekstbalonia">
    <w:name w:val="Balloon Text"/>
    <w:basedOn w:val="Normal"/>
    <w:semiHidden/>
    <w:rsid w:val="006212BB"/>
    <w:rPr>
      <w:rFonts w:ascii="Tahoma" w:hAnsi="Tahoma"/>
      <w:sz w:val="16"/>
      <w:szCs w:val="16"/>
    </w:rPr>
  </w:style>
  <w:style w:type="character" w:styleId="Hiperveza">
    <w:name w:val="Hyperlink"/>
    <w:rsid w:val="00155C15"/>
    <w:rPr>
      <w:color w:val="0000FF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rsid w:val="00155C15"/>
    <w:pPr>
      <w:tabs>
        <w:tab w:val="clear" w:pos="187"/>
      </w:tabs>
    </w:pPr>
    <w:rPr>
      <w:b/>
      <w:bCs/>
      <w:sz w:val="20"/>
    </w:rPr>
  </w:style>
  <w:style w:type="character" w:customStyle="1" w:styleId="TekstkomentaraChar">
    <w:name w:val="Tekst komentara Char"/>
    <w:link w:val="Tekstkomentara"/>
    <w:semiHidden/>
    <w:rsid w:val="00155C15"/>
    <w:rPr>
      <w:rFonts w:ascii="Garamond" w:hAnsi="Garamond"/>
      <w:sz w:val="18"/>
    </w:rPr>
  </w:style>
  <w:style w:type="character" w:customStyle="1" w:styleId="PredmetkomentaraChar">
    <w:name w:val="Predmet komentara Char"/>
    <w:basedOn w:val="TekstkomentaraChar"/>
    <w:link w:val="Predmetkomentara"/>
    <w:rsid w:val="00155C15"/>
    <w:rPr>
      <w:rFonts w:ascii="Garamond" w:hAnsi="Garamond"/>
      <w:sz w:val="18"/>
    </w:rPr>
  </w:style>
  <w:style w:type="character" w:customStyle="1" w:styleId="Naslov1Char">
    <w:name w:val="Naslov 1 Char"/>
    <w:link w:val="Naslov1"/>
    <w:uiPriority w:val="9"/>
    <w:rsid w:val="00955E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rsid w:val="00955E90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link w:val="Naslov3"/>
    <w:uiPriority w:val="9"/>
    <w:rsid w:val="00955E90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link w:val="Naslov4"/>
    <w:uiPriority w:val="9"/>
    <w:rsid w:val="00955E90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link w:val="Naslov5"/>
    <w:uiPriority w:val="9"/>
    <w:rsid w:val="00955E90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link w:val="Naslov6"/>
    <w:uiPriority w:val="9"/>
    <w:rsid w:val="00955E90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link w:val="Naslov7"/>
    <w:uiPriority w:val="9"/>
    <w:rsid w:val="00955E9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link w:val="Naslov8"/>
    <w:uiPriority w:val="9"/>
    <w:rsid w:val="00955E90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link w:val="Naslov9"/>
    <w:uiPriority w:val="9"/>
    <w:rsid w:val="00955E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55E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aslovChar">
    <w:name w:val="Naslov Char"/>
    <w:link w:val="Naslov"/>
    <w:uiPriority w:val="10"/>
    <w:rsid w:val="00955E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55E9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link w:val="Podnaslov"/>
    <w:uiPriority w:val="11"/>
    <w:rsid w:val="00955E90"/>
    <w:rPr>
      <w:rFonts w:eastAsia="Times New Roman" w:cs="Times New Roman"/>
      <w:caps/>
      <w:spacing w:val="20"/>
      <w:sz w:val="18"/>
      <w:szCs w:val="18"/>
    </w:rPr>
  </w:style>
  <w:style w:type="character" w:styleId="Naglaeno">
    <w:name w:val="Strong"/>
    <w:uiPriority w:val="22"/>
    <w:qFormat/>
    <w:rsid w:val="00955E90"/>
    <w:rPr>
      <w:b/>
      <w:bCs/>
      <w:color w:val="943634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955E90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955E90"/>
  </w:style>
  <w:style w:type="paragraph" w:styleId="Odlomakpopisa">
    <w:name w:val="List Paragraph"/>
    <w:basedOn w:val="Normal"/>
    <w:uiPriority w:val="34"/>
    <w:qFormat/>
    <w:rsid w:val="00955E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55E90"/>
    <w:rPr>
      <w:i/>
      <w:iCs/>
      <w:sz w:val="20"/>
      <w:szCs w:val="20"/>
    </w:rPr>
  </w:style>
  <w:style w:type="character" w:customStyle="1" w:styleId="CitatChar">
    <w:name w:val="Citat Char"/>
    <w:link w:val="Citat"/>
    <w:uiPriority w:val="29"/>
    <w:rsid w:val="00955E90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55E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955E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955E90"/>
    <w:rPr>
      <w:i/>
      <w:iCs/>
    </w:rPr>
  </w:style>
  <w:style w:type="character" w:styleId="Jakoisticanje">
    <w:name w:val="Intense Emphasis"/>
    <w:uiPriority w:val="21"/>
    <w:qFormat/>
    <w:rsid w:val="00955E90"/>
    <w:rPr>
      <w:i/>
      <w:iCs/>
      <w:caps/>
      <w:spacing w:val="10"/>
      <w:sz w:val="20"/>
      <w:szCs w:val="20"/>
    </w:rPr>
  </w:style>
  <w:style w:type="character" w:styleId="Neupadljivareferenca">
    <w:name w:val="Subtle Reference"/>
    <w:uiPriority w:val="31"/>
    <w:qFormat/>
    <w:rsid w:val="00955E90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955E90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955E90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55E9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Zadanifontodlomka"/>
    <w:rsid w:val="00EA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goran.info/knjizevno-zabavni-kviz-o-zivotu-i-djelu-dragutina-tadijanovi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1050\Brochur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Brošure</vt:lpstr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Brošure</dc:title>
  <dc:creator/>
  <cp:lastModifiedBy/>
  <cp:revision>1</cp:revision>
  <cp:lastPrinted>2011-03-21T08:17:00Z</cp:lastPrinted>
  <dcterms:created xsi:type="dcterms:W3CDTF">2017-03-16T09:46:00Z</dcterms:created>
  <dcterms:modified xsi:type="dcterms:W3CDTF">2017-03-16T09:46:00Z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1050</vt:i4>
  </property>
</Properties>
</file>